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21" w:type="pct"/>
        <w:tblInd w:w="270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891"/>
        <w:gridCol w:w="2010"/>
        <w:gridCol w:w="58"/>
        <w:gridCol w:w="2787"/>
        <w:gridCol w:w="811"/>
        <w:gridCol w:w="1983"/>
        <w:gridCol w:w="179"/>
      </w:tblGrid>
      <w:tr w:rsidR="00F75129" w:rsidRPr="00D3101F" w14:paraId="603411EF" w14:textId="77777777" w:rsidTr="00F76CBE">
        <w:trPr>
          <w:trHeight w:hRule="exact" w:val="360"/>
        </w:trPr>
        <w:tc>
          <w:tcPr>
            <w:tcW w:w="973" w:type="pct"/>
            <w:tcBorders>
              <w:top w:val="single" w:sz="6" w:space="0" w:color="008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39F82" w14:textId="77777777" w:rsidR="00ED106F" w:rsidRPr="00190366" w:rsidRDefault="00ED106F" w:rsidP="00266177">
            <w:pPr>
              <w:jc w:val="right"/>
              <w:rPr>
                <w:rFonts w:ascii="Gotham Condensed Book" w:hAnsi="Gotham Condensed Book"/>
                <w:b/>
                <w:bCs/>
                <w:smallCaps/>
              </w:rPr>
            </w:pPr>
            <w:r w:rsidRPr="00190366">
              <w:rPr>
                <w:rFonts w:ascii="Gotham Condensed Book" w:hAnsi="Gotham Condensed Book"/>
                <w:b/>
                <w:bCs/>
                <w:smallCaps/>
              </w:rPr>
              <w:t>Celebration:</w:t>
            </w:r>
          </w:p>
        </w:tc>
        <w:tc>
          <w:tcPr>
            <w:tcW w:w="2498" w:type="pct"/>
            <w:gridSpan w:val="3"/>
            <w:tcBorders>
              <w:top w:val="single" w:sz="6" w:space="0" w:color="008000"/>
              <w:left w:val="single" w:sz="4" w:space="0" w:color="auto"/>
              <w:bottom w:val="single" w:sz="4" w:space="0" w:color="auto"/>
            </w:tcBorders>
            <w:vAlign w:val="center"/>
          </w:tcPr>
          <w:p w14:paraId="7E2B343C" w14:textId="612748B2" w:rsidR="00ED106F" w:rsidRPr="00190366" w:rsidRDefault="00ED106F" w:rsidP="00266177">
            <w:pPr>
              <w:rPr>
                <w:rFonts w:ascii="Gotham Condensed Book" w:hAnsi="Gotham Condensed Book" w:cs="Tahoma"/>
              </w:rPr>
            </w:pPr>
          </w:p>
        </w:tc>
        <w:tc>
          <w:tcPr>
            <w:tcW w:w="417" w:type="pct"/>
            <w:tcBorders>
              <w:top w:val="single" w:sz="6" w:space="0" w:color="008000"/>
              <w:bottom w:val="single" w:sz="4" w:space="0" w:color="auto"/>
              <w:right w:val="single" w:sz="4" w:space="0" w:color="auto"/>
            </w:tcBorders>
            <w:vAlign w:val="center"/>
          </w:tcPr>
          <w:p w14:paraId="5A7FE54B" w14:textId="77777777" w:rsidR="00ED106F" w:rsidRPr="00190366" w:rsidRDefault="00ED106F" w:rsidP="00266177">
            <w:pPr>
              <w:jc w:val="right"/>
              <w:rPr>
                <w:rFonts w:ascii="Gotham Condensed Book" w:hAnsi="Gotham Condensed Book"/>
                <w:b/>
                <w:bCs/>
                <w:smallCaps/>
              </w:rPr>
            </w:pPr>
            <w:r w:rsidRPr="00190366">
              <w:rPr>
                <w:rFonts w:ascii="Gotham Condensed Book" w:hAnsi="Gotham Condensed Book"/>
                <w:b/>
                <w:bCs/>
                <w:smallCaps/>
              </w:rPr>
              <w:t>Date:</w:t>
            </w:r>
          </w:p>
        </w:tc>
        <w:tc>
          <w:tcPr>
            <w:tcW w:w="1112" w:type="pct"/>
            <w:gridSpan w:val="2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8C660E" w14:textId="702D8E39" w:rsidR="00ED106F" w:rsidRPr="00190366" w:rsidRDefault="00ED106F" w:rsidP="00266177">
            <w:pPr>
              <w:rPr>
                <w:rFonts w:ascii="Gotham Condensed Book" w:hAnsi="Gotham Condensed Book" w:cs="Tahoma"/>
              </w:rPr>
            </w:pPr>
          </w:p>
        </w:tc>
      </w:tr>
      <w:tr w:rsidR="00F75129" w:rsidRPr="00D3101F" w14:paraId="2C33DEEB" w14:textId="77777777" w:rsidTr="00F76CBE">
        <w:trPr>
          <w:trHeight w:hRule="exact" w:val="360"/>
        </w:trPr>
        <w:tc>
          <w:tcPr>
            <w:tcW w:w="973" w:type="pct"/>
            <w:tcBorders>
              <w:top w:val="single" w:sz="4" w:space="0" w:color="auto"/>
              <w:left w:val="nil"/>
              <w:bottom w:val="single" w:sz="12" w:space="0" w:color="008000"/>
              <w:right w:val="single" w:sz="4" w:space="0" w:color="auto"/>
            </w:tcBorders>
            <w:vAlign w:val="center"/>
          </w:tcPr>
          <w:p w14:paraId="48A0D890" w14:textId="77777777" w:rsidR="00ED106F" w:rsidRPr="00190366" w:rsidRDefault="00ED106F" w:rsidP="00266177">
            <w:pPr>
              <w:jc w:val="right"/>
              <w:rPr>
                <w:rFonts w:ascii="Gotham Condensed Book" w:hAnsi="Gotham Condensed Book"/>
                <w:b/>
                <w:bCs/>
                <w:smallCaps/>
              </w:rPr>
            </w:pPr>
            <w:r w:rsidRPr="00190366">
              <w:rPr>
                <w:rFonts w:ascii="Gotham Condensed Book" w:hAnsi="Gotham Condensed Book"/>
                <w:b/>
                <w:bCs/>
                <w:smallCaps/>
              </w:rPr>
              <w:t>Place:</w:t>
            </w:r>
          </w:p>
        </w:tc>
        <w:tc>
          <w:tcPr>
            <w:tcW w:w="249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8000"/>
            </w:tcBorders>
            <w:vAlign w:val="center"/>
          </w:tcPr>
          <w:p w14:paraId="5DA0E4E0" w14:textId="274C2E0D" w:rsidR="00ED106F" w:rsidRPr="00190366" w:rsidRDefault="00ED106F" w:rsidP="00266177">
            <w:pPr>
              <w:rPr>
                <w:rFonts w:ascii="Gotham Condensed Book" w:hAnsi="Gotham Condensed Book" w:cs="Tahoma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12" w:space="0" w:color="008000"/>
              <w:right w:val="single" w:sz="4" w:space="0" w:color="auto"/>
            </w:tcBorders>
            <w:vAlign w:val="center"/>
          </w:tcPr>
          <w:p w14:paraId="00795A0B" w14:textId="77777777" w:rsidR="00ED106F" w:rsidRPr="00190366" w:rsidRDefault="00ED106F" w:rsidP="00266177">
            <w:pPr>
              <w:jc w:val="right"/>
              <w:rPr>
                <w:rFonts w:ascii="Gotham Condensed Book" w:hAnsi="Gotham Condensed Book"/>
                <w:b/>
                <w:bCs/>
                <w:smallCaps/>
              </w:rPr>
            </w:pPr>
            <w:r w:rsidRPr="00190366">
              <w:rPr>
                <w:rFonts w:ascii="Gotham Condensed Book" w:hAnsi="Gotham Condensed Book"/>
                <w:b/>
                <w:bCs/>
                <w:smallCaps/>
              </w:rPr>
              <w:t>Time: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8000"/>
              <w:right w:val="nil"/>
            </w:tcBorders>
            <w:vAlign w:val="center"/>
          </w:tcPr>
          <w:p w14:paraId="4A80045A" w14:textId="736D7FFA" w:rsidR="00B14587" w:rsidRPr="00190366" w:rsidRDefault="00B14587" w:rsidP="00266177">
            <w:pPr>
              <w:rPr>
                <w:rFonts w:ascii="Gotham Condensed Book" w:hAnsi="Gotham Condensed Book" w:cs="Tahoma"/>
              </w:rPr>
            </w:pPr>
          </w:p>
        </w:tc>
      </w:tr>
      <w:tr w:rsidR="00F75129" w:rsidRPr="00190366" w14:paraId="6D80B8B3" w14:textId="77777777" w:rsidTr="00F76CBE">
        <w:trPr>
          <w:gridAfter w:val="3"/>
          <w:wAfter w:w="1529" w:type="pct"/>
          <w:trHeight w:hRule="exact" w:val="360"/>
        </w:trPr>
        <w:tc>
          <w:tcPr>
            <w:tcW w:w="973" w:type="pct"/>
            <w:tcBorders>
              <w:top w:val="single" w:sz="6" w:space="0" w:color="008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BA3BA" w14:textId="77777777" w:rsidR="00ED106F" w:rsidRPr="00190366" w:rsidRDefault="00ED106F" w:rsidP="00266177">
            <w:pPr>
              <w:jc w:val="right"/>
              <w:rPr>
                <w:rFonts w:ascii="Gotham Condensed Book" w:hAnsi="Gotham Condensed Book"/>
                <w:b/>
                <w:bCs/>
                <w:smallCaps/>
              </w:rPr>
            </w:pPr>
            <w:r w:rsidRPr="00190366">
              <w:rPr>
                <w:rFonts w:ascii="Gotham Condensed Book" w:hAnsi="Gotham Condensed Book"/>
                <w:b/>
                <w:bCs/>
                <w:smallCaps/>
              </w:rPr>
              <w:t>Celebrant:</w:t>
            </w:r>
          </w:p>
        </w:tc>
        <w:tc>
          <w:tcPr>
            <w:tcW w:w="2498" w:type="pct"/>
            <w:gridSpan w:val="3"/>
            <w:tcBorders>
              <w:top w:val="single" w:sz="6" w:space="0" w:color="008000"/>
              <w:left w:val="single" w:sz="4" w:space="0" w:color="auto"/>
              <w:bottom w:val="single" w:sz="4" w:space="0" w:color="auto"/>
            </w:tcBorders>
            <w:vAlign w:val="center"/>
          </w:tcPr>
          <w:p w14:paraId="3CC505EA" w14:textId="74DA9589" w:rsidR="00ED106F" w:rsidRPr="00190366" w:rsidRDefault="00ED106F" w:rsidP="00266177">
            <w:pPr>
              <w:rPr>
                <w:rFonts w:ascii="Gotham Condensed Book" w:hAnsi="Gotham Condensed Book"/>
                <w:smallCaps/>
              </w:rPr>
            </w:pPr>
            <w:r w:rsidRPr="00190366">
              <w:rPr>
                <w:rFonts w:ascii="Gotham Condensed Book" w:hAnsi="Gotham Condensed Book"/>
                <w:smallCaps/>
              </w:rPr>
              <w:t xml:space="preserve"> [</w:t>
            </w:r>
            <w:r w:rsidR="008512B5">
              <w:rPr>
                <w:rFonts w:ascii="Gotham Condensed Book" w:hAnsi="Gotham Condensed Book"/>
                <w:smallCaps/>
              </w:rPr>
              <w:t xml:space="preserve"> </w:t>
            </w:r>
            <w:r w:rsidR="00F76CBE">
              <w:rPr>
                <w:rFonts w:ascii="Gotham Condensed Book" w:hAnsi="Gotham Condensed Book"/>
                <w:smallCaps/>
              </w:rPr>
              <w:t xml:space="preserve"> </w:t>
            </w:r>
            <w:proofErr w:type="gramStart"/>
            <w:r w:rsidR="00F76CBE">
              <w:rPr>
                <w:rFonts w:ascii="Gotham Condensed Book" w:hAnsi="Gotham Condensed Book"/>
                <w:smallCaps/>
              </w:rPr>
              <w:t xml:space="preserve"> </w:t>
            </w:r>
            <w:r w:rsidR="00D3101F" w:rsidRPr="00190366">
              <w:rPr>
                <w:rFonts w:ascii="Gotham Condensed Book" w:hAnsi="Gotham Condensed Book"/>
                <w:smallCaps/>
              </w:rPr>
              <w:t xml:space="preserve"> </w:t>
            </w:r>
            <w:r w:rsidRPr="00190366">
              <w:rPr>
                <w:rFonts w:ascii="Gotham Condensed Book" w:hAnsi="Gotham Condensed Book"/>
              </w:rPr>
              <w:t>]</w:t>
            </w:r>
            <w:proofErr w:type="gramEnd"/>
            <w:r w:rsidRPr="00190366">
              <w:rPr>
                <w:rFonts w:ascii="Gotham Condensed Book" w:hAnsi="Gotham Condensed Book"/>
              </w:rPr>
              <w:t xml:space="preserve"> Archbishop Aquila</w:t>
            </w:r>
            <w:r w:rsidRPr="00190366">
              <w:rPr>
                <w:rFonts w:ascii="Gotham Condensed Book" w:hAnsi="Gotham Condensed Book"/>
                <w:smallCaps/>
              </w:rPr>
              <w:t xml:space="preserve"> OR [</w:t>
            </w:r>
            <w:r w:rsidR="00F76CBE">
              <w:rPr>
                <w:rFonts w:ascii="Gotham Condensed Book" w:hAnsi="Gotham Condensed Book"/>
                <w:smallCaps/>
              </w:rPr>
              <w:t xml:space="preserve"> </w:t>
            </w:r>
            <w:r w:rsidRPr="00190366">
              <w:rPr>
                <w:rFonts w:ascii="Gotham Condensed Book" w:hAnsi="Gotham Condensed Book"/>
                <w:smallCaps/>
              </w:rPr>
              <w:t xml:space="preserve">   ] </w:t>
            </w:r>
            <w:r w:rsidRPr="00190366">
              <w:rPr>
                <w:rFonts w:ascii="Gotham Condensed Book" w:hAnsi="Gotham Condensed Book"/>
              </w:rPr>
              <w:t>Bishop Rodriguez</w:t>
            </w:r>
          </w:p>
        </w:tc>
      </w:tr>
      <w:tr w:rsidR="00F75129" w:rsidRPr="00190366" w14:paraId="01C84667" w14:textId="77777777" w:rsidTr="00F76CBE">
        <w:trPr>
          <w:gridAfter w:val="3"/>
          <w:wAfter w:w="1529" w:type="pct"/>
          <w:trHeight w:hRule="exact" w:val="360"/>
        </w:trPr>
        <w:tc>
          <w:tcPr>
            <w:tcW w:w="973" w:type="pct"/>
            <w:tcBorders>
              <w:top w:val="single" w:sz="6" w:space="0" w:color="008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A8AEF" w14:textId="77777777" w:rsidR="00ED106F" w:rsidRPr="00190366" w:rsidRDefault="00ED106F" w:rsidP="00266177">
            <w:pPr>
              <w:jc w:val="right"/>
              <w:rPr>
                <w:rFonts w:ascii="Gotham Condensed Book" w:hAnsi="Gotham Condensed Book"/>
                <w:b/>
                <w:bCs/>
                <w:smallCaps/>
              </w:rPr>
            </w:pPr>
            <w:r w:rsidRPr="00190366">
              <w:rPr>
                <w:rFonts w:ascii="Gotham Condensed Book" w:hAnsi="Gotham Condensed Book"/>
                <w:b/>
                <w:bCs/>
                <w:smallCaps/>
              </w:rPr>
              <w:t>Parking Space:</w:t>
            </w:r>
          </w:p>
        </w:tc>
        <w:tc>
          <w:tcPr>
            <w:tcW w:w="2498" w:type="pct"/>
            <w:gridSpan w:val="3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F0DFD9" w14:textId="77777777" w:rsidR="00ED106F" w:rsidRPr="00190366" w:rsidRDefault="00ED106F" w:rsidP="00266177">
            <w:pPr>
              <w:rPr>
                <w:rFonts w:ascii="Gotham Condensed Book" w:hAnsi="Gotham Condensed Book"/>
                <w:smallCaps/>
              </w:rPr>
            </w:pPr>
          </w:p>
        </w:tc>
      </w:tr>
      <w:tr w:rsidR="00F75129" w:rsidRPr="00190366" w14:paraId="4BA79128" w14:textId="77777777" w:rsidTr="00F76CBE">
        <w:trPr>
          <w:gridAfter w:val="3"/>
          <w:wAfter w:w="1529" w:type="pct"/>
          <w:trHeight w:hRule="exact" w:val="360"/>
        </w:trPr>
        <w:tc>
          <w:tcPr>
            <w:tcW w:w="973" w:type="pct"/>
            <w:tcBorders>
              <w:top w:val="single" w:sz="6" w:space="0" w:color="008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1843A" w14:textId="77777777" w:rsidR="00ED106F" w:rsidRPr="00190366" w:rsidRDefault="00ED106F" w:rsidP="00266177">
            <w:pPr>
              <w:jc w:val="right"/>
              <w:rPr>
                <w:rFonts w:ascii="Gotham Condensed Book" w:hAnsi="Gotham Condensed Book"/>
                <w:b/>
                <w:bCs/>
                <w:smallCaps/>
              </w:rPr>
            </w:pPr>
            <w:r w:rsidRPr="00190366">
              <w:rPr>
                <w:rFonts w:ascii="Gotham Condensed Book" w:hAnsi="Gotham Condensed Book"/>
                <w:b/>
                <w:bCs/>
                <w:smallCaps/>
              </w:rPr>
              <w:t>Contact Person:</w:t>
            </w:r>
          </w:p>
        </w:tc>
        <w:tc>
          <w:tcPr>
            <w:tcW w:w="2498" w:type="pct"/>
            <w:gridSpan w:val="3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7AA8B9" w14:textId="77777777" w:rsidR="00ED106F" w:rsidRPr="00190366" w:rsidRDefault="00ED106F" w:rsidP="00266177">
            <w:pPr>
              <w:rPr>
                <w:rFonts w:ascii="Gotham Condensed Book" w:hAnsi="Gotham Condensed Book"/>
                <w:smallCaps/>
              </w:rPr>
            </w:pPr>
          </w:p>
        </w:tc>
      </w:tr>
      <w:tr w:rsidR="00F75129" w:rsidRPr="00190366" w14:paraId="691F4824" w14:textId="77777777" w:rsidTr="00F76CBE">
        <w:trPr>
          <w:gridAfter w:val="3"/>
          <w:wAfter w:w="1529" w:type="pct"/>
          <w:trHeight w:hRule="exact" w:val="360"/>
        </w:trPr>
        <w:tc>
          <w:tcPr>
            <w:tcW w:w="973" w:type="pct"/>
            <w:tcBorders>
              <w:top w:val="single" w:sz="6" w:space="0" w:color="008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87E19" w14:textId="77777777" w:rsidR="00ED106F" w:rsidRPr="00190366" w:rsidRDefault="00ED106F" w:rsidP="00266177">
            <w:pPr>
              <w:jc w:val="right"/>
              <w:rPr>
                <w:rFonts w:ascii="Gotham Condensed Book" w:hAnsi="Gotham Condensed Book"/>
                <w:b/>
                <w:bCs/>
                <w:smallCaps/>
              </w:rPr>
            </w:pPr>
            <w:r w:rsidRPr="00190366">
              <w:rPr>
                <w:rFonts w:ascii="Gotham Condensed Book" w:hAnsi="Gotham Condensed Book"/>
                <w:b/>
                <w:bCs/>
                <w:smallCaps/>
              </w:rPr>
              <w:t>Phone Number:</w:t>
            </w:r>
          </w:p>
        </w:tc>
        <w:tc>
          <w:tcPr>
            <w:tcW w:w="2498" w:type="pct"/>
            <w:gridSpan w:val="3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8A8BBB" w14:textId="77777777" w:rsidR="00ED106F" w:rsidRPr="00190366" w:rsidRDefault="00ED106F" w:rsidP="00266177">
            <w:pPr>
              <w:rPr>
                <w:rFonts w:ascii="Gotham Condensed Book" w:hAnsi="Gotham Condensed Book"/>
                <w:smallCaps/>
              </w:rPr>
            </w:pPr>
          </w:p>
        </w:tc>
      </w:tr>
      <w:tr w:rsidR="00F75129" w:rsidRPr="00190366" w14:paraId="6700284E" w14:textId="77777777" w:rsidTr="00F76CBE">
        <w:trPr>
          <w:gridAfter w:val="3"/>
          <w:wAfter w:w="1529" w:type="pct"/>
          <w:trHeight w:hRule="exact" w:val="360"/>
        </w:trPr>
        <w:tc>
          <w:tcPr>
            <w:tcW w:w="973" w:type="pct"/>
            <w:tcBorders>
              <w:top w:val="single" w:sz="6" w:space="0" w:color="008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F8AA8" w14:textId="77777777" w:rsidR="00ED106F" w:rsidRPr="00190366" w:rsidRDefault="00ED106F" w:rsidP="00266177">
            <w:pPr>
              <w:jc w:val="right"/>
              <w:rPr>
                <w:rFonts w:ascii="Gotham Condensed Book" w:hAnsi="Gotham Condensed Book"/>
                <w:b/>
                <w:bCs/>
                <w:smallCaps/>
              </w:rPr>
            </w:pPr>
            <w:r w:rsidRPr="00190366">
              <w:rPr>
                <w:rFonts w:ascii="Gotham Condensed Book" w:hAnsi="Gotham Condensed Book"/>
                <w:b/>
                <w:bCs/>
                <w:smallCaps/>
              </w:rPr>
              <w:t>Email:</w:t>
            </w:r>
          </w:p>
        </w:tc>
        <w:tc>
          <w:tcPr>
            <w:tcW w:w="2498" w:type="pct"/>
            <w:gridSpan w:val="3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17395C" w14:textId="77777777" w:rsidR="00ED106F" w:rsidRPr="00190366" w:rsidRDefault="00ED106F" w:rsidP="00266177">
            <w:pPr>
              <w:rPr>
                <w:rFonts w:ascii="Gotham Condensed Book" w:hAnsi="Gotham Condensed Book"/>
                <w:smallCaps/>
              </w:rPr>
            </w:pPr>
          </w:p>
        </w:tc>
      </w:tr>
      <w:tr w:rsidR="00D3101F" w:rsidRPr="00D3101F" w14:paraId="6F379674" w14:textId="77777777" w:rsidTr="00F76CBE">
        <w:trPr>
          <w:trHeight w:hRule="exact" w:val="273"/>
        </w:trPr>
        <w:tc>
          <w:tcPr>
            <w:tcW w:w="5000" w:type="pct"/>
            <w:gridSpan w:val="7"/>
            <w:tcBorders>
              <w:top w:val="single" w:sz="12" w:space="0" w:color="008000"/>
              <w:bottom w:val="single" w:sz="6" w:space="0" w:color="008000"/>
            </w:tcBorders>
            <w:shd w:val="clear" w:color="auto" w:fill="D0CECE"/>
            <w:vAlign w:val="center"/>
          </w:tcPr>
          <w:p w14:paraId="0C1726C9" w14:textId="77777777" w:rsidR="00ED106F" w:rsidRPr="00190366" w:rsidRDefault="00ED106F" w:rsidP="00266177">
            <w:pPr>
              <w:pStyle w:val="Heading1"/>
              <w:rPr>
                <w:rFonts w:ascii="Gotham Condensed Book" w:hAnsi="Gotham Condensed Book"/>
              </w:rPr>
            </w:pPr>
            <w:r w:rsidRPr="00190366">
              <w:rPr>
                <w:rFonts w:ascii="Gotham Condensed Book" w:hAnsi="Gotham Condensed Book"/>
              </w:rPr>
              <w:t>Ministers</w:t>
            </w:r>
          </w:p>
        </w:tc>
      </w:tr>
      <w:tr w:rsidR="00F75129" w:rsidRPr="00D3101F" w14:paraId="7A619AE8" w14:textId="77777777" w:rsidTr="00F76CBE">
        <w:trPr>
          <w:trHeight w:hRule="exact" w:val="360"/>
        </w:trPr>
        <w:tc>
          <w:tcPr>
            <w:tcW w:w="203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CB23" w14:textId="77777777" w:rsidR="00ED106F" w:rsidRPr="00190366" w:rsidRDefault="00ED106F" w:rsidP="00266177">
            <w:pPr>
              <w:jc w:val="right"/>
              <w:rPr>
                <w:rFonts w:ascii="Gotham Condensed Book" w:hAnsi="Gotham Condensed Book"/>
                <w:smallCaps/>
              </w:rPr>
            </w:pPr>
            <w:r w:rsidRPr="00190366">
              <w:rPr>
                <w:rFonts w:ascii="Gotham Condensed Book" w:hAnsi="Gotham Condensed Book"/>
                <w:smallCaps/>
              </w:rPr>
              <w:t>Concelebrants</w:t>
            </w:r>
          </w:p>
        </w:tc>
        <w:tc>
          <w:tcPr>
            <w:tcW w:w="29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E4E63E" w14:textId="77777777" w:rsidR="00ED106F" w:rsidRPr="00190366" w:rsidRDefault="00ED106F" w:rsidP="00266177">
            <w:pPr>
              <w:rPr>
                <w:rFonts w:ascii="Gotham Condensed Book" w:hAnsi="Gotham Condensed Book"/>
                <w:smallCaps/>
              </w:rPr>
            </w:pPr>
          </w:p>
        </w:tc>
      </w:tr>
      <w:tr w:rsidR="00F75129" w:rsidRPr="00D3101F" w14:paraId="63CA2FD2" w14:textId="77777777" w:rsidTr="00F76CBE">
        <w:trPr>
          <w:trHeight w:hRule="exact" w:val="360"/>
        </w:trPr>
        <w:tc>
          <w:tcPr>
            <w:tcW w:w="203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B3F0" w14:textId="77777777" w:rsidR="00ED106F" w:rsidRPr="00190366" w:rsidRDefault="00ED106F" w:rsidP="00266177">
            <w:pPr>
              <w:jc w:val="right"/>
              <w:rPr>
                <w:rFonts w:ascii="Gotham Condensed Book" w:hAnsi="Gotham Condensed Book"/>
                <w:smallCaps/>
              </w:rPr>
            </w:pPr>
            <w:r w:rsidRPr="00190366">
              <w:rPr>
                <w:rFonts w:ascii="Gotham Condensed Book" w:hAnsi="Gotham Condensed Book"/>
                <w:smallCaps/>
              </w:rPr>
              <w:t>Deacons</w:t>
            </w:r>
          </w:p>
        </w:tc>
        <w:tc>
          <w:tcPr>
            <w:tcW w:w="29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83C931" w14:textId="77777777" w:rsidR="00ED106F" w:rsidRPr="00190366" w:rsidRDefault="00ED106F" w:rsidP="00266177">
            <w:pPr>
              <w:rPr>
                <w:rFonts w:ascii="Gotham Condensed Book" w:hAnsi="Gotham Condensed Book"/>
                <w:smallCaps/>
              </w:rPr>
            </w:pPr>
          </w:p>
        </w:tc>
      </w:tr>
      <w:tr w:rsidR="00F75129" w:rsidRPr="00D3101F" w14:paraId="50DBEA5A" w14:textId="77777777" w:rsidTr="00F76CBE">
        <w:trPr>
          <w:trHeight w:hRule="exact" w:val="360"/>
        </w:trPr>
        <w:tc>
          <w:tcPr>
            <w:tcW w:w="203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6F04" w14:textId="77777777" w:rsidR="00ED106F" w:rsidRPr="00190366" w:rsidRDefault="00ED106F" w:rsidP="00266177">
            <w:pPr>
              <w:jc w:val="right"/>
              <w:rPr>
                <w:rFonts w:ascii="Gotham Condensed Book" w:hAnsi="Gotham Condensed Book"/>
                <w:smallCaps/>
              </w:rPr>
            </w:pPr>
            <w:r w:rsidRPr="00190366">
              <w:rPr>
                <w:rFonts w:ascii="Gotham Condensed Book" w:hAnsi="Gotham Condensed Book"/>
                <w:smallCaps/>
              </w:rPr>
              <w:t># of altar servers</w:t>
            </w:r>
          </w:p>
        </w:tc>
        <w:tc>
          <w:tcPr>
            <w:tcW w:w="29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4E397" w14:textId="77777777" w:rsidR="00ED106F" w:rsidRPr="00190366" w:rsidRDefault="00ED106F" w:rsidP="00266177">
            <w:pPr>
              <w:rPr>
                <w:rFonts w:ascii="Gotham Condensed Book" w:hAnsi="Gotham Condensed Book"/>
                <w:smallCaps/>
              </w:rPr>
            </w:pPr>
          </w:p>
        </w:tc>
      </w:tr>
      <w:tr w:rsidR="00D3101F" w:rsidRPr="00D3101F" w14:paraId="4ACF3259" w14:textId="77777777" w:rsidTr="00F76CBE">
        <w:trPr>
          <w:trHeight w:hRule="exact" w:val="345"/>
        </w:trPr>
        <w:tc>
          <w:tcPr>
            <w:tcW w:w="5000" w:type="pct"/>
            <w:gridSpan w:val="7"/>
            <w:tcBorders>
              <w:top w:val="single" w:sz="12" w:space="0" w:color="008000"/>
              <w:bottom w:val="single" w:sz="6" w:space="0" w:color="008000"/>
            </w:tcBorders>
            <w:shd w:val="clear" w:color="auto" w:fill="D0CECE"/>
            <w:vAlign w:val="center"/>
          </w:tcPr>
          <w:p w14:paraId="1FBA5803" w14:textId="77777777" w:rsidR="00ED106F" w:rsidRPr="00190366" w:rsidRDefault="00ED106F" w:rsidP="00266177">
            <w:pPr>
              <w:pStyle w:val="Heading1"/>
              <w:rPr>
                <w:rFonts w:ascii="Gotham Condensed Book" w:hAnsi="Gotham Condensed Book"/>
              </w:rPr>
            </w:pPr>
            <w:r w:rsidRPr="00190366">
              <w:rPr>
                <w:rFonts w:ascii="Gotham Condensed Book" w:hAnsi="Gotham Condensed Book"/>
              </w:rPr>
              <w:t>Order of Mass</w:t>
            </w:r>
          </w:p>
        </w:tc>
      </w:tr>
      <w:tr w:rsidR="00F75129" w:rsidRPr="00D3101F" w14:paraId="004FD1F7" w14:textId="77777777" w:rsidTr="00F76CBE">
        <w:trPr>
          <w:trHeight w:hRule="exact" w:val="360"/>
        </w:trPr>
        <w:tc>
          <w:tcPr>
            <w:tcW w:w="203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5036" w14:textId="77777777" w:rsidR="00ED106F" w:rsidRPr="00190366" w:rsidRDefault="00ED106F" w:rsidP="00266177">
            <w:pPr>
              <w:jc w:val="right"/>
              <w:rPr>
                <w:rFonts w:ascii="Gotham Condensed Book" w:hAnsi="Gotham Condensed Book"/>
                <w:smallCaps/>
              </w:rPr>
            </w:pPr>
            <w:r w:rsidRPr="00190366">
              <w:rPr>
                <w:rFonts w:ascii="Gotham Condensed Book" w:hAnsi="Gotham Condensed Book"/>
                <w:smallCaps/>
              </w:rPr>
              <w:t>Any special presentation or ritual</w:t>
            </w:r>
          </w:p>
        </w:tc>
        <w:tc>
          <w:tcPr>
            <w:tcW w:w="29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D0CCDB" w14:textId="1C05B8A0" w:rsidR="00ED106F" w:rsidRPr="00190366" w:rsidRDefault="00ED106F" w:rsidP="00266177">
            <w:pPr>
              <w:rPr>
                <w:rFonts w:ascii="Gotham Condensed Book" w:hAnsi="Gotham Condensed Book"/>
              </w:rPr>
            </w:pPr>
            <w:r w:rsidRPr="00190366">
              <w:rPr>
                <w:rFonts w:ascii="Gotham Condensed Book" w:hAnsi="Gotham Condensed Book"/>
              </w:rPr>
              <w:t xml:space="preserve">[ </w:t>
            </w:r>
            <w:proofErr w:type="gramStart"/>
            <w:r w:rsidRPr="00190366">
              <w:rPr>
                <w:rFonts w:ascii="Gotham Condensed Book" w:hAnsi="Gotham Condensed Book"/>
              </w:rPr>
              <w:t xml:space="preserve">  ]</w:t>
            </w:r>
            <w:proofErr w:type="gramEnd"/>
            <w:r w:rsidRPr="00190366">
              <w:rPr>
                <w:rFonts w:ascii="Gotham Condensed Book" w:hAnsi="Gotham Condensed Book"/>
              </w:rPr>
              <w:t xml:space="preserve"> Yes    [   ] No; If yes, what*:</w:t>
            </w:r>
          </w:p>
        </w:tc>
      </w:tr>
      <w:tr w:rsidR="00F75129" w:rsidRPr="00D3101F" w14:paraId="1D9E0B8D" w14:textId="77777777" w:rsidTr="00F76CBE">
        <w:trPr>
          <w:trHeight w:hRule="exact" w:val="360"/>
        </w:trPr>
        <w:tc>
          <w:tcPr>
            <w:tcW w:w="203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B37F" w14:textId="77777777" w:rsidR="00ED106F" w:rsidRPr="00190366" w:rsidRDefault="00ED106F" w:rsidP="00266177">
            <w:pPr>
              <w:jc w:val="right"/>
              <w:rPr>
                <w:rFonts w:ascii="Gotham Condensed Book" w:hAnsi="Gotham Condensed Book"/>
                <w:smallCaps/>
              </w:rPr>
            </w:pPr>
            <w:r w:rsidRPr="00190366">
              <w:rPr>
                <w:rFonts w:ascii="Gotham Condensed Book" w:hAnsi="Gotham Condensed Book"/>
                <w:smallCaps/>
              </w:rPr>
              <w:t xml:space="preserve">Mass Being Celebrated </w:t>
            </w:r>
          </w:p>
        </w:tc>
        <w:tc>
          <w:tcPr>
            <w:tcW w:w="29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90BC8B" w14:textId="77777777" w:rsidR="00ED106F" w:rsidRPr="00190366" w:rsidRDefault="00ED106F" w:rsidP="00266177">
            <w:pPr>
              <w:rPr>
                <w:rFonts w:ascii="Gotham Condensed Book" w:hAnsi="Gotham Condensed Book"/>
                <w:smallCaps/>
              </w:rPr>
            </w:pPr>
            <w:r w:rsidRPr="00190366">
              <w:rPr>
                <w:rFonts w:ascii="Gotham Condensed Book" w:hAnsi="Gotham Condensed Book"/>
                <w:smallCaps/>
              </w:rPr>
              <w:t xml:space="preserve"> (</w:t>
            </w:r>
            <w:r w:rsidRPr="00190366">
              <w:rPr>
                <w:rFonts w:ascii="Gotham Condensed Book" w:hAnsi="Gotham Condensed Book"/>
                <w:smallCaps/>
                <w:color w:val="FF0000"/>
              </w:rPr>
              <w:t>e.g. Third Sunday of Lent</w:t>
            </w:r>
            <w:r w:rsidRPr="00190366">
              <w:rPr>
                <w:rFonts w:ascii="Gotham Condensed Book" w:hAnsi="Gotham Condensed Book"/>
                <w:smallCaps/>
              </w:rPr>
              <w:t>)</w:t>
            </w:r>
          </w:p>
        </w:tc>
      </w:tr>
      <w:tr w:rsidR="00F75129" w:rsidRPr="00D3101F" w14:paraId="2406E457" w14:textId="77777777" w:rsidTr="00F76CBE">
        <w:trPr>
          <w:trHeight w:hRule="exact" w:val="360"/>
        </w:trPr>
        <w:tc>
          <w:tcPr>
            <w:tcW w:w="203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F138" w14:textId="77777777" w:rsidR="00ED106F" w:rsidRPr="00190366" w:rsidRDefault="00ED106F" w:rsidP="00266177">
            <w:pPr>
              <w:jc w:val="right"/>
              <w:rPr>
                <w:rFonts w:ascii="Gotham Condensed Book" w:hAnsi="Gotham Condensed Book"/>
                <w:smallCaps/>
              </w:rPr>
            </w:pPr>
            <w:r w:rsidRPr="00190366">
              <w:rPr>
                <w:rFonts w:ascii="Gotham Condensed Book" w:hAnsi="Gotham Condensed Book"/>
                <w:smallCaps/>
              </w:rPr>
              <w:t>Language of the Mass</w:t>
            </w:r>
          </w:p>
        </w:tc>
        <w:tc>
          <w:tcPr>
            <w:tcW w:w="29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8BD8BF" w14:textId="00B22A8A" w:rsidR="00ED106F" w:rsidRPr="00190366" w:rsidRDefault="00ED106F" w:rsidP="00266177">
            <w:pPr>
              <w:rPr>
                <w:rFonts w:ascii="Gotham Condensed Book" w:hAnsi="Gotham Condensed Book"/>
              </w:rPr>
            </w:pPr>
            <w:r w:rsidRPr="00190366">
              <w:rPr>
                <w:rFonts w:ascii="Gotham Condensed Book" w:hAnsi="Gotham Condensed Book"/>
              </w:rPr>
              <w:t xml:space="preserve">[ </w:t>
            </w:r>
            <w:proofErr w:type="gramStart"/>
            <w:r w:rsidRPr="00190366">
              <w:rPr>
                <w:rFonts w:ascii="Gotham Condensed Book" w:hAnsi="Gotham Condensed Book"/>
              </w:rPr>
              <w:t xml:space="preserve">  ]</w:t>
            </w:r>
            <w:proofErr w:type="gramEnd"/>
            <w:r w:rsidRPr="00190366">
              <w:rPr>
                <w:rFonts w:ascii="Gotham Condensed Book" w:hAnsi="Gotham Condensed Book"/>
              </w:rPr>
              <w:t xml:space="preserve"> English  OR [   ] Spanish OR  [  ] Bilingual</w:t>
            </w:r>
          </w:p>
        </w:tc>
      </w:tr>
      <w:tr w:rsidR="00F75129" w:rsidRPr="00D3101F" w14:paraId="4A4D5EDB" w14:textId="77777777" w:rsidTr="00F76CBE">
        <w:trPr>
          <w:trHeight w:hRule="exact" w:val="360"/>
        </w:trPr>
        <w:tc>
          <w:tcPr>
            <w:tcW w:w="203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A5FD" w14:textId="77777777" w:rsidR="00ED106F" w:rsidRPr="00190366" w:rsidRDefault="00ED106F" w:rsidP="00266177">
            <w:pPr>
              <w:jc w:val="right"/>
              <w:rPr>
                <w:rFonts w:ascii="Gotham Condensed Book" w:hAnsi="Gotham Condensed Book"/>
                <w:smallCaps/>
              </w:rPr>
            </w:pPr>
            <w:r w:rsidRPr="00190366">
              <w:rPr>
                <w:rFonts w:ascii="Gotham Condensed Book" w:hAnsi="Gotham Condensed Book"/>
                <w:smallCaps/>
              </w:rPr>
              <w:t>Incense</w:t>
            </w:r>
          </w:p>
        </w:tc>
        <w:tc>
          <w:tcPr>
            <w:tcW w:w="29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56A038" w14:textId="53228547" w:rsidR="00ED106F" w:rsidRPr="00190366" w:rsidRDefault="00ED106F" w:rsidP="00266177">
            <w:pPr>
              <w:rPr>
                <w:rFonts w:ascii="Gotham Condensed Book" w:hAnsi="Gotham Condensed Book"/>
              </w:rPr>
            </w:pPr>
            <w:r w:rsidRPr="00190366">
              <w:rPr>
                <w:rFonts w:ascii="Gotham Condensed Book" w:hAnsi="Gotham Condensed Book"/>
              </w:rPr>
              <w:t xml:space="preserve">[ </w:t>
            </w:r>
            <w:proofErr w:type="gramStart"/>
            <w:r w:rsidRPr="00190366">
              <w:rPr>
                <w:rFonts w:ascii="Gotham Condensed Book" w:hAnsi="Gotham Condensed Book"/>
              </w:rPr>
              <w:t xml:space="preserve">  ]</w:t>
            </w:r>
            <w:proofErr w:type="gramEnd"/>
            <w:r w:rsidRPr="00190366">
              <w:rPr>
                <w:rFonts w:ascii="Gotham Condensed Book" w:hAnsi="Gotham Condensed Book"/>
              </w:rPr>
              <w:t xml:space="preserve"> Yes    [   ] No</w:t>
            </w:r>
          </w:p>
        </w:tc>
      </w:tr>
      <w:tr w:rsidR="00F75129" w:rsidRPr="00D3101F" w14:paraId="2DB09C58" w14:textId="77777777" w:rsidTr="00F76CBE">
        <w:trPr>
          <w:trHeight w:hRule="exact" w:val="360"/>
        </w:trPr>
        <w:tc>
          <w:tcPr>
            <w:tcW w:w="203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E196" w14:textId="77777777" w:rsidR="00ED106F" w:rsidRPr="00190366" w:rsidRDefault="00ED106F" w:rsidP="00266177">
            <w:pPr>
              <w:jc w:val="right"/>
              <w:rPr>
                <w:rFonts w:ascii="Gotham Condensed Book" w:hAnsi="Gotham Condensed Book"/>
                <w:smallCaps/>
              </w:rPr>
            </w:pPr>
            <w:r w:rsidRPr="00190366">
              <w:rPr>
                <w:rFonts w:ascii="Gotham Condensed Book" w:hAnsi="Gotham Condensed Book"/>
                <w:smallCaps/>
              </w:rPr>
              <w:t>Entrance Chant</w:t>
            </w:r>
          </w:p>
        </w:tc>
        <w:tc>
          <w:tcPr>
            <w:tcW w:w="29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A6EBCA" w14:textId="77777777" w:rsidR="00ED106F" w:rsidRPr="00190366" w:rsidRDefault="00ED106F" w:rsidP="00266177">
            <w:pPr>
              <w:rPr>
                <w:rFonts w:ascii="Gotham Condensed Book" w:hAnsi="Gotham Condensed Book"/>
                <w:smallCaps/>
              </w:rPr>
            </w:pPr>
          </w:p>
        </w:tc>
      </w:tr>
      <w:tr w:rsidR="00F75129" w:rsidRPr="00D3101F" w14:paraId="000D2C4E" w14:textId="77777777" w:rsidTr="00F76CBE">
        <w:trPr>
          <w:trHeight w:hRule="exact" w:val="360"/>
        </w:trPr>
        <w:tc>
          <w:tcPr>
            <w:tcW w:w="203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AE63" w14:textId="77777777" w:rsidR="00ED106F" w:rsidRPr="00190366" w:rsidRDefault="00ED106F" w:rsidP="00266177">
            <w:pPr>
              <w:jc w:val="right"/>
              <w:rPr>
                <w:rFonts w:ascii="Gotham Condensed Book" w:hAnsi="Gotham Condensed Book"/>
                <w:smallCaps/>
              </w:rPr>
            </w:pPr>
            <w:r w:rsidRPr="00190366">
              <w:rPr>
                <w:rFonts w:ascii="Gotham Condensed Book" w:hAnsi="Gotham Condensed Book"/>
                <w:smallCaps/>
              </w:rPr>
              <w:t>Rite of Blessing &amp; Sprinkling of Water</w:t>
            </w:r>
          </w:p>
        </w:tc>
        <w:tc>
          <w:tcPr>
            <w:tcW w:w="29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B104AC" w14:textId="6F586E0F" w:rsidR="00ED106F" w:rsidRPr="00190366" w:rsidRDefault="00ED106F" w:rsidP="00266177">
            <w:pPr>
              <w:rPr>
                <w:rFonts w:ascii="Gotham Condensed Book" w:hAnsi="Gotham Condensed Book"/>
              </w:rPr>
            </w:pPr>
            <w:r w:rsidRPr="00190366">
              <w:rPr>
                <w:rFonts w:ascii="Gotham Condensed Book" w:hAnsi="Gotham Condensed Book"/>
              </w:rPr>
              <w:t xml:space="preserve">[ </w:t>
            </w:r>
            <w:proofErr w:type="gramStart"/>
            <w:r w:rsidRPr="00190366">
              <w:rPr>
                <w:rFonts w:ascii="Gotham Condensed Book" w:hAnsi="Gotham Condensed Book"/>
              </w:rPr>
              <w:t xml:space="preserve">  ]</w:t>
            </w:r>
            <w:proofErr w:type="gramEnd"/>
            <w:r w:rsidRPr="00190366">
              <w:rPr>
                <w:rFonts w:ascii="Gotham Condensed Book" w:hAnsi="Gotham Condensed Book"/>
              </w:rPr>
              <w:t xml:space="preserve"> Yes (</w:t>
            </w:r>
            <w:r w:rsidRPr="00190366">
              <w:rPr>
                <w:rFonts w:ascii="Gotham Condensed Book" w:hAnsi="Gotham Condensed Book"/>
                <w:color w:val="FF0000"/>
              </w:rPr>
              <w:t>If yes, it replaces the Penitential Act</w:t>
            </w:r>
            <w:r w:rsidRPr="00190366">
              <w:rPr>
                <w:rFonts w:ascii="Gotham Condensed Book" w:hAnsi="Gotham Condensed Book"/>
              </w:rPr>
              <w:t>) [   ] No</w:t>
            </w:r>
          </w:p>
        </w:tc>
      </w:tr>
      <w:tr w:rsidR="00F75129" w:rsidRPr="00D3101F" w14:paraId="3874B227" w14:textId="77777777" w:rsidTr="00F76CBE">
        <w:trPr>
          <w:trHeight w:hRule="exact" w:val="478"/>
        </w:trPr>
        <w:tc>
          <w:tcPr>
            <w:tcW w:w="2037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0F05EE" w14:textId="4CADC290" w:rsidR="00ED106F" w:rsidRPr="00190366" w:rsidRDefault="00ED106F" w:rsidP="001B73D5">
            <w:pPr>
              <w:jc w:val="right"/>
              <w:rPr>
                <w:rFonts w:ascii="Gotham Condensed Book" w:hAnsi="Gotham Condensed Book"/>
                <w:smallCaps/>
              </w:rPr>
            </w:pPr>
            <w:r w:rsidRPr="00190366">
              <w:rPr>
                <w:rFonts w:ascii="Gotham Condensed Book" w:hAnsi="Gotham Condensed Book"/>
                <w:smallCaps/>
              </w:rPr>
              <w:t xml:space="preserve">Penitential Act Form </w:t>
            </w:r>
          </w:p>
        </w:tc>
        <w:tc>
          <w:tcPr>
            <w:tcW w:w="2963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06331A7" w14:textId="295DECE0" w:rsidR="00ED106F" w:rsidRPr="00190366" w:rsidRDefault="00ED106F" w:rsidP="00266177">
            <w:pPr>
              <w:rPr>
                <w:rFonts w:ascii="Gotham Condensed Book" w:hAnsi="Gotham Condensed Book"/>
              </w:rPr>
            </w:pPr>
            <w:r w:rsidRPr="00190366">
              <w:rPr>
                <w:rFonts w:ascii="Gotham Condensed Book" w:hAnsi="Gotham Condensed Book"/>
              </w:rPr>
              <w:t xml:space="preserve">[ </w:t>
            </w:r>
            <w:proofErr w:type="gramStart"/>
            <w:r w:rsidRPr="00190366">
              <w:rPr>
                <w:rFonts w:ascii="Gotham Condensed Book" w:hAnsi="Gotham Condensed Book"/>
              </w:rPr>
              <w:t xml:space="preserve">  ]</w:t>
            </w:r>
            <w:proofErr w:type="gramEnd"/>
            <w:r w:rsidRPr="00190366">
              <w:rPr>
                <w:rFonts w:ascii="Gotham Condensed Book" w:hAnsi="Gotham Condensed Book"/>
              </w:rPr>
              <w:t xml:space="preserve"> No.4 OR [   ] No. 5 OR [   ] No. 6 (</w:t>
            </w:r>
            <w:r w:rsidRPr="00190366">
              <w:rPr>
                <w:rFonts w:ascii="Gotham Condensed Book" w:hAnsi="Gotham Condensed Book"/>
                <w:color w:val="FF0000"/>
              </w:rPr>
              <w:t>as found in the Roman Missal</w:t>
            </w:r>
            <w:r w:rsidRPr="00190366">
              <w:rPr>
                <w:rFonts w:ascii="Gotham Condensed Book" w:hAnsi="Gotham Condensed Book"/>
              </w:rPr>
              <w:t>)</w:t>
            </w:r>
          </w:p>
        </w:tc>
      </w:tr>
      <w:tr w:rsidR="00F75129" w:rsidRPr="00D3101F" w14:paraId="7EA39BC8" w14:textId="77777777" w:rsidTr="00F76CBE">
        <w:trPr>
          <w:trHeight w:hRule="exact" w:val="360"/>
        </w:trPr>
        <w:tc>
          <w:tcPr>
            <w:tcW w:w="2037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E35DE1" w14:textId="77777777" w:rsidR="00ED106F" w:rsidRPr="00190366" w:rsidRDefault="00ED106F" w:rsidP="00266177">
            <w:pPr>
              <w:jc w:val="right"/>
              <w:rPr>
                <w:rFonts w:ascii="Gotham Condensed Book" w:hAnsi="Gotham Condensed Book"/>
                <w:smallCaps/>
              </w:rPr>
            </w:pPr>
            <w:r w:rsidRPr="00190366">
              <w:rPr>
                <w:rFonts w:ascii="Gotham Condensed Book" w:hAnsi="Gotham Condensed Book"/>
                <w:smallCaps/>
              </w:rPr>
              <w:t>Lord have mercy/Kyrie (for No.4 &amp; 5)</w:t>
            </w:r>
          </w:p>
        </w:tc>
        <w:tc>
          <w:tcPr>
            <w:tcW w:w="2963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095672B" w14:textId="22F5C4AC" w:rsidR="00ED106F" w:rsidRPr="00190366" w:rsidRDefault="00ED106F" w:rsidP="00266177">
            <w:pPr>
              <w:rPr>
                <w:rFonts w:ascii="Gotham Condensed Book" w:hAnsi="Gotham Condensed Book"/>
              </w:rPr>
            </w:pPr>
            <w:r w:rsidRPr="00190366">
              <w:rPr>
                <w:rFonts w:ascii="Gotham Condensed Book" w:hAnsi="Gotham Condensed Book"/>
              </w:rPr>
              <w:t xml:space="preserve">[ </w:t>
            </w:r>
            <w:proofErr w:type="gramStart"/>
            <w:r w:rsidRPr="00190366">
              <w:rPr>
                <w:rFonts w:ascii="Gotham Condensed Book" w:hAnsi="Gotham Condensed Book"/>
              </w:rPr>
              <w:t xml:space="preserve">  ]</w:t>
            </w:r>
            <w:proofErr w:type="gramEnd"/>
            <w:r w:rsidRPr="00190366">
              <w:rPr>
                <w:rFonts w:ascii="Gotham Condensed Book" w:hAnsi="Gotham Condensed Book"/>
              </w:rPr>
              <w:t xml:space="preserve"> N/A    [   ] Recited    [   ] Sung</w:t>
            </w:r>
          </w:p>
        </w:tc>
      </w:tr>
      <w:tr w:rsidR="00F75129" w:rsidRPr="00D3101F" w14:paraId="0CC91FCF" w14:textId="77777777" w:rsidTr="00F76CBE">
        <w:trPr>
          <w:trHeight w:hRule="exact" w:val="360"/>
        </w:trPr>
        <w:tc>
          <w:tcPr>
            <w:tcW w:w="203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4C94" w14:textId="77777777" w:rsidR="00ED106F" w:rsidRPr="00190366" w:rsidRDefault="00ED106F" w:rsidP="00266177">
            <w:pPr>
              <w:jc w:val="right"/>
              <w:rPr>
                <w:rFonts w:ascii="Gotham Condensed Book" w:hAnsi="Gotham Condensed Book"/>
                <w:smallCaps/>
              </w:rPr>
            </w:pPr>
            <w:r w:rsidRPr="00190366">
              <w:rPr>
                <w:rFonts w:ascii="Gotham Condensed Book" w:hAnsi="Gotham Condensed Book"/>
                <w:smallCaps/>
              </w:rPr>
              <w:t>Gloria (</w:t>
            </w:r>
            <w:r w:rsidRPr="00190366">
              <w:rPr>
                <w:rFonts w:ascii="Gotham Condensed Book" w:hAnsi="Gotham Condensed Book"/>
                <w:smallCaps/>
                <w:color w:val="FF0000"/>
              </w:rPr>
              <w:t>not in Advent or Lent</w:t>
            </w:r>
            <w:r w:rsidRPr="00190366">
              <w:rPr>
                <w:rFonts w:ascii="Gotham Condensed Book" w:hAnsi="Gotham Condensed Book"/>
                <w:smallCaps/>
              </w:rPr>
              <w:t>)</w:t>
            </w:r>
          </w:p>
        </w:tc>
        <w:tc>
          <w:tcPr>
            <w:tcW w:w="29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32B7FC" w14:textId="524E126F" w:rsidR="00ED106F" w:rsidRPr="00190366" w:rsidRDefault="00ED106F" w:rsidP="00266177">
            <w:pPr>
              <w:rPr>
                <w:rFonts w:ascii="Gotham Condensed Book" w:hAnsi="Gotham Condensed Book"/>
              </w:rPr>
            </w:pPr>
            <w:r w:rsidRPr="00190366">
              <w:rPr>
                <w:rFonts w:ascii="Gotham Condensed Book" w:hAnsi="Gotham Condensed Book"/>
              </w:rPr>
              <w:t xml:space="preserve">[ </w:t>
            </w:r>
            <w:proofErr w:type="gramStart"/>
            <w:r w:rsidRPr="00190366">
              <w:rPr>
                <w:rFonts w:ascii="Gotham Condensed Book" w:hAnsi="Gotham Condensed Book"/>
              </w:rPr>
              <w:t xml:space="preserve">  ]</w:t>
            </w:r>
            <w:proofErr w:type="gramEnd"/>
            <w:r w:rsidRPr="00190366">
              <w:rPr>
                <w:rFonts w:ascii="Gotham Condensed Book" w:hAnsi="Gotham Condensed Book"/>
              </w:rPr>
              <w:t xml:space="preserve"> N/A    [   ] Recited    [   ] Sung, Mass Setting:</w:t>
            </w:r>
          </w:p>
        </w:tc>
      </w:tr>
      <w:tr w:rsidR="00F75129" w:rsidRPr="00D3101F" w14:paraId="3544119C" w14:textId="77777777" w:rsidTr="00F76CBE">
        <w:trPr>
          <w:trHeight w:hRule="exact" w:val="360"/>
        </w:trPr>
        <w:tc>
          <w:tcPr>
            <w:tcW w:w="203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F2D6" w14:textId="77777777" w:rsidR="00ED106F" w:rsidRPr="00190366" w:rsidRDefault="00ED106F" w:rsidP="00266177">
            <w:pPr>
              <w:jc w:val="right"/>
              <w:rPr>
                <w:rFonts w:ascii="Gotham Condensed Book" w:hAnsi="Gotham Condensed Book"/>
                <w:smallCaps/>
              </w:rPr>
            </w:pPr>
            <w:r w:rsidRPr="00190366">
              <w:rPr>
                <w:rFonts w:ascii="Gotham Condensed Book" w:hAnsi="Gotham Condensed Book"/>
                <w:smallCaps/>
              </w:rPr>
              <w:t>Creed (on Sundays and Solemnities)</w:t>
            </w:r>
          </w:p>
        </w:tc>
        <w:tc>
          <w:tcPr>
            <w:tcW w:w="29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D1BCC8" w14:textId="07D55344" w:rsidR="00ED106F" w:rsidRPr="00190366" w:rsidRDefault="00ED106F" w:rsidP="00266177">
            <w:pPr>
              <w:rPr>
                <w:rFonts w:ascii="Gotham Condensed Book" w:hAnsi="Gotham Condensed Book"/>
              </w:rPr>
            </w:pPr>
            <w:r w:rsidRPr="00190366">
              <w:rPr>
                <w:rFonts w:ascii="Gotham Condensed Book" w:hAnsi="Gotham Condensed Book"/>
              </w:rPr>
              <w:t xml:space="preserve">[ </w:t>
            </w:r>
            <w:proofErr w:type="gramStart"/>
            <w:r w:rsidRPr="00190366">
              <w:rPr>
                <w:rFonts w:ascii="Gotham Condensed Book" w:hAnsi="Gotham Condensed Book"/>
              </w:rPr>
              <w:t xml:space="preserve">  ]</w:t>
            </w:r>
            <w:proofErr w:type="gramEnd"/>
            <w:r w:rsidRPr="00190366">
              <w:rPr>
                <w:rFonts w:ascii="Gotham Condensed Book" w:hAnsi="Gotham Condensed Book"/>
              </w:rPr>
              <w:t xml:space="preserve"> Yes    [   ] No</w:t>
            </w:r>
          </w:p>
        </w:tc>
      </w:tr>
      <w:tr w:rsidR="00F75129" w:rsidRPr="00D3101F" w14:paraId="77BC2934" w14:textId="77777777" w:rsidTr="00F76CBE">
        <w:trPr>
          <w:trHeight w:hRule="exact" w:val="307"/>
        </w:trPr>
        <w:tc>
          <w:tcPr>
            <w:tcW w:w="203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560E" w14:textId="77777777" w:rsidR="00ED106F" w:rsidRPr="00190366" w:rsidRDefault="00ED106F" w:rsidP="00266177">
            <w:pPr>
              <w:jc w:val="right"/>
              <w:rPr>
                <w:rFonts w:ascii="Gotham Condensed Book" w:hAnsi="Gotham Condensed Book"/>
                <w:smallCaps/>
              </w:rPr>
            </w:pPr>
            <w:r w:rsidRPr="00190366">
              <w:rPr>
                <w:rFonts w:ascii="Gotham Condensed Book" w:hAnsi="Gotham Condensed Book"/>
                <w:smallCaps/>
              </w:rPr>
              <w:t>Universal prayer</w:t>
            </w:r>
          </w:p>
        </w:tc>
        <w:tc>
          <w:tcPr>
            <w:tcW w:w="29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61C66" w14:textId="76348E58" w:rsidR="00ED106F" w:rsidRPr="00190366" w:rsidRDefault="00ED106F" w:rsidP="00266177">
            <w:pPr>
              <w:rPr>
                <w:rFonts w:ascii="Gotham Condensed Book" w:hAnsi="Gotham Condensed Book"/>
                <w:color w:val="FF0000"/>
              </w:rPr>
            </w:pPr>
            <w:r w:rsidRPr="00190366">
              <w:rPr>
                <w:rFonts w:ascii="Gotham Condensed Book" w:hAnsi="Gotham Condensed Book"/>
              </w:rPr>
              <w:t xml:space="preserve">[ </w:t>
            </w:r>
            <w:proofErr w:type="gramStart"/>
            <w:r w:rsidRPr="00190366">
              <w:rPr>
                <w:rFonts w:ascii="Gotham Condensed Book" w:hAnsi="Gotham Condensed Book"/>
              </w:rPr>
              <w:t xml:space="preserve">  ]</w:t>
            </w:r>
            <w:proofErr w:type="gramEnd"/>
            <w:r w:rsidRPr="00190366">
              <w:rPr>
                <w:rFonts w:ascii="Gotham Condensed Book" w:hAnsi="Gotham Condensed Book"/>
              </w:rPr>
              <w:t xml:space="preserve"> Deacon OR [   ] Layperson (</w:t>
            </w:r>
            <w:r w:rsidRPr="00190366">
              <w:rPr>
                <w:rFonts w:ascii="Gotham Condensed Book" w:hAnsi="Gotham Condensed Book"/>
                <w:color w:val="FF0000"/>
              </w:rPr>
              <w:t>only in absence of</w:t>
            </w:r>
            <w:r w:rsidR="00F75129" w:rsidRPr="00190366">
              <w:rPr>
                <w:rFonts w:ascii="Gotham Condensed Book" w:hAnsi="Gotham Condensed Book"/>
                <w:color w:val="FF0000"/>
              </w:rPr>
              <w:t xml:space="preserve"> </w:t>
            </w:r>
            <w:r w:rsidRPr="00190366">
              <w:rPr>
                <w:rFonts w:ascii="Gotham Condensed Book" w:hAnsi="Gotham Condensed Book"/>
                <w:color w:val="FF0000"/>
              </w:rPr>
              <w:t>Deacon</w:t>
            </w:r>
            <w:r w:rsidR="00D3101F" w:rsidRPr="00190366">
              <w:rPr>
                <w:rFonts w:ascii="Gotham Condensed Book" w:hAnsi="Gotham Condensed Book"/>
              </w:rPr>
              <w:t>)</w:t>
            </w:r>
          </w:p>
        </w:tc>
      </w:tr>
      <w:tr w:rsidR="00F75129" w:rsidRPr="00D3101F" w14:paraId="124DF7F4" w14:textId="77777777" w:rsidTr="00F76CBE">
        <w:trPr>
          <w:trHeight w:hRule="exact" w:val="360"/>
        </w:trPr>
        <w:tc>
          <w:tcPr>
            <w:tcW w:w="203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99EB" w14:textId="77777777" w:rsidR="00ED106F" w:rsidRPr="00190366" w:rsidRDefault="00ED106F" w:rsidP="00266177">
            <w:pPr>
              <w:jc w:val="right"/>
              <w:rPr>
                <w:rFonts w:ascii="Gotham Condensed Book" w:hAnsi="Gotham Condensed Book"/>
                <w:smallCaps/>
              </w:rPr>
            </w:pPr>
            <w:r w:rsidRPr="00190366">
              <w:rPr>
                <w:rFonts w:ascii="Gotham Condensed Book" w:hAnsi="Gotham Condensed Book"/>
                <w:smallCaps/>
              </w:rPr>
              <w:t>Offertory chant</w:t>
            </w:r>
          </w:p>
        </w:tc>
        <w:tc>
          <w:tcPr>
            <w:tcW w:w="29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6E80C0" w14:textId="77777777" w:rsidR="00ED106F" w:rsidRPr="00190366" w:rsidRDefault="00ED106F" w:rsidP="00266177">
            <w:pPr>
              <w:rPr>
                <w:rFonts w:ascii="Gotham Condensed Book" w:hAnsi="Gotham Condensed Book"/>
              </w:rPr>
            </w:pPr>
          </w:p>
        </w:tc>
      </w:tr>
      <w:tr w:rsidR="00F75129" w:rsidRPr="00D3101F" w14:paraId="0725164A" w14:textId="77777777" w:rsidTr="00F76CBE">
        <w:trPr>
          <w:trHeight w:hRule="exact" w:val="360"/>
        </w:trPr>
        <w:tc>
          <w:tcPr>
            <w:tcW w:w="203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19F1" w14:textId="77777777" w:rsidR="00ED106F" w:rsidRPr="00190366" w:rsidRDefault="00ED106F" w:rsidP="00266177">
            <w:pPr>
              <w:jc w:val="right"/>
              <w:rPr>
                <w:rFonts w:ascii="Gotham Condensed Book" w:hAnsi="Gotham Condensed Book"/>
                <w:smallCaps/>
              </w:rPr>
            </w:pPr>
            <w:r w:rsidRPr="00190366">
              <w:rPr>
                <w:rFonts w:ascii="Gotham Condensed Book" w:hAnsi="Gotham Condensed Book"/>
                <w:smallCaps/>
              </w:rPr>
              <w:t xml:space="preserve">Sanctus, Mem. </w:t>
            </w:r>
            <w:proofErr w:type="spellStart"/>
            <w:r w:rsidRPr="00190366">
              <w:rPr>
                <w:rFonts w:ascii="Gotham Condensed Book" w:hAnsi="Gotham Condensed Book"/>
                <w:smallCaps/>
              </w:rPr>
              <w:t>accl</w:t>
            </w:r>
            <w:proofErr w:type="spellEnd"/>
            <w:r w:rsidRPr="00190366">
              <w:rPr>
                <w:rFonts w:ascii="Gotham Condensed Book" w:hAnsi="Gotham Condensed Book"/>
                <w:smallCaps/>
              </w:rPr>
              <w:t xml:space="preserve">., amen, Agnus </w:t>
            </w:r>
            <w:proofErr w:type="spellStart"/>
            <w:r w:rsidRPr="00190366">
              <w:rPr>
                <w:rFonts w:ascii="Gotham Condensed Book" w:hAnsi="Gotham Condensed Book"/>
                <w:smallCaps/>
              </w:rPr>
              <w:t>dei</w:t>
            </w:r>
            <w:proofErr w:type="spellEnd"/>
          </w:p>
        </w:tc>
        <w:tc>
          <w:tcPr>
            <w:tcW w:w="29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A60546" w14:textId="1438DE5B" w:rsidR="00ED106F" w:rsidRPr="00190366" w:rsidRDefault="00ED106F" w:rsidP="00266177">
            <w:pPr>
              <w:rPr>
                <w:rFonts w:ascii="Gotham Condensed Book" w:hAnsi="Gotham Condensed Book"/>
              </w:rPr>
            </w:pPr>
            <w:r w:rsidRPr="00190366">
              <w:rPr>
                <w:rFonts w:ascii="Gotham Condensed Book" w:hAnsi="Gotham Condensed Book"/>
              </w:rPr>
              <w:t xml:space="preserve">[ </w:t>
            </w:r>
            <w:proofErr w:type="gramStart"/>
            <w:r w:rsidRPr="00190366">
              <w:rPr>
                <w:rFonts w:ascii="Gotham Condensed Book" w:hAnsi="Gotham Condensed Book"/>
              </w:rPr>
              <w:t xml:space="preserve">  ]</w:t>
            </w:r>
            <w:proofErr w:type="gramEnd"/>
            <w:r w:rsidRPr="00190366">
              <w:rPr>
                <w:rFonts w:ascii="Gotham Condensed Book" w:hAnsi="Gotham Condensed Book"/>
              </w:rPr>
              <w:t xml:space="preserve"> Recited    [   ] Sung, Mass Setting:</w:t>
            </w:r>
          </w:p>
        </w:tc>
      </w:tr>
      <w:tr w:rsidR="00F75129" w:rsidRPr="00D3101F" w14:paraId="56B0BC48" w14:textId="77777777" w:rsidTr="00F76CBE">
        <w:trPr>
          <w:trHeight w:hRule="exact" w:val="360"/>
        </w:trPr>
        <w:tc>
          <w:tcPr>
            <w:tcW w:w="203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CFC7" w14:textId="77777777" w:rsidR="00ED106F" w:rsidRPr="00190366" w:rsidRDefault="00ED106F" w:rsidP="00266177">
            <w:pPr>
              <w:jc w:val="right"/>
              <w:rPr>
                <w:rFonts w:ascii="Gotham Condensed Book" w:hAnsi="Gotham Condensed Book"/>
                <w:smallCaps/>
              </w:rPr>
            </w:pPr>
            <w:r w:rsidRPr="00190366">
              <w:rPr>
                <w:rFonts w:ascii="Gotham Condensed Book" w:hAnsi="Gotham Condensed Book"/>
                <w:smallCaps/>
              </w:rPr>
              <w:t>Lord’s prayer</w:t>
            </w:r>
          </w:p>
        </w:tc>
        <w:tc>
          <w:tcPr>
            <w:tcW w:w="29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33D64A" w14:textId="77777777" w:rsidR="00ED106F" w:rsidRPr="00190366" w:rsidRDefault="00ED106F" w:rsidP="00266177">
            <w:pPr>
              <w:rPr>
                <w:rFonts w:ascii="Gotham Condensed Book" w:hAnsi="Gotham Condensed Book"/>
                <w:smallCaps/>
                <w:color w:val="FF0000"/>
              </w:rPr>
            </w:pPr>
            <w:r w:rsidRPr="00190366">
              <w:rPr>
                <w:rFonts w:ascii="Gotham Condensed Book" w:hAnsi="Gotham Condensed Book"/>
                <w:smallCaps/>
                <w:color w:val="FF0000"/>
              </w:rPr>
              <w:t>ALWAYS RECITED</w:t>
            </w:r>
          </w:p>
        </w:tc>
      </w:tr>
      <w:tr w:rsidR="00F75129" w:rsidRPr="00D3101F" w14:paraId="1390E1EB" w14:textId="77777777" w:rsidTr="00F76CBE">
        <w:trPr>
          <w:trHeight w:hRule="exact" w:val="360"/>
        </w:trPr>
        <w:tc>
          <w:tcPr>
            <w:tcW w:w="203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0978" w14:textId="77777777" w:rsidR="00ED106F" w:rsidRPr="00190366" w:rsidRDefault="00ED106F" w:rsidP="00266177">
            <w:pPr>
              <w:jc w:val="right"/>
              <w:rPr>
                <w:rFonts w:ascii="Gotham Condensed Book" w:hAnsi="Gotham Condensed Book"/>
                <w:smallCaps/>
              </w:rPr>
            </w:pPr>
            <w:r w:rsidRPr="00190366">
              <w:rPr>
                <w:rFonts w:ascii="Gotham Condensed Book" w:hAnsi="Gotham Condensed Book"/>
                <w:smallCaps/>
              </w:rPr>
              <w:t xml:space="preserve">Communion chant(s) </w:t>
            </w:r>
          </w:p>
        </w:tc>
        <w:tc>
          <w:tcPr>
            <w:tcW w:w="29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5C2F56" w14:textId="77777777" w:rsidR="00ED106F" w:rsidRPr="00190366" w:rsidRDefault="00ED106F" w:rsidP="00266177">
            <w:pPr>
              <w:rPr>
                <w:rFonts w:ascii="Gotham Condensed Book" w:hAnsi="Gotham Condensed Book"/>
                <w:smallCaps/>
              </w:rPr>
            </w:pPr>
          </w:p>
        </w:tc>
      </w:tr>
      <w:tr w:rsidR="00F75129" w:rsidRPr="00D3101F" w14:paraId="68D34444" w14:textId="77777777" w:rsidTr="00F76CBE">
        <w:trPr>
          <w:trHeight w:hRule="exact" w:val="360"/>
        </w:trPr>
        <w:tc>
          <w:tcPr>
            <w:tcW w:w="2037" w:type="pct"/>
            <w:gridSpan w:val="3"/>
            <w:tcBorders>
              <w:top w:val="single" w:sz="4" w:space="0" w:color="auto"/>
              <w:bottom w:val="single" w:sz="12" w:space="0" w:color="008000"/>
              <w:right w:val="single" w:sz="4" w:space="0" w:color="auto"/>
            </w:tcBorders>
            <w:vAlign w:val="center"/>
          </w:tcPr>
          <w:p w14:paraId="3837A886" w14:textId="77777777" w:rsidR="00ED106F" w:rsidRPr="00190366" w:rsidRDefault="00ED106F" w:rsidP="00266177">
            <w:pPr>
              <w:jc w:val="right"/>
              <w:rPr>
                <w:rFonts w:ascii="Gotham Condensed Book" w:hAnsi="Gotham Condensed Book"/>
                <w:smallCaps/>
              </w:rPr>
            </w:pPr>
            <w:r w:rsidRPr="00190366">
              <w:rPr>
                <w:rFonts w:ascii="Gotham Condensed Book" w:hAnsi="Gotham Condensed Book"/>
                <w:smallCaps/>
              </w:rPr>
              <w:t>Recessional hymn</w:t>
            </w:r>
          </w:p>
        </w:tc>
        <w:tc>
          <w:tcPr>
            <w:tcW w:w="2963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8000"/>
            </w:tcBorders>
            <w:vAlign w:val="center"/>
          </w:tcPr>
          <w:p w14:paraId="4A48E057" w14:textId="77777777" w:rsidR="00ED106F" w:rsidRPr="00190366" w:rsidRDefault="00ED106F" w:rsidP="00266177">
            <w:pPr>
              <w:rPr>
                <w:rFonts w:ascii="Gotham Condensed Book" w:hAnsi="Gotham Condensed Book"/>
                <w:smallCaps/>
              </w:rPr>
            </w:pPr>
          </w:p>
        </w:tc>
      </w:tr>
      <w:tr w:rsidR="00D3101F" w:rsidRPr="00D3101F" w14:paraId="6594382D" w14:textId="77777777" w:rsidTr="00F76CBE">
        <w:trPr>
          <w:trHeight w:hRule="exact" w:val="327"/>
        </w:trPr>
        <w:tc>
          <w:tcPr>
            <w:tcW w:w="5000" w:type="pct"/>
            <w:gridSpan w:val="7"/>
            <w:tcBorders>
              <w:top w:val="single" w:sz="12" w:space="0" w:color="008000"/>
              <w:bottom w:val="single" w:sz="6" w:space="0" w:color="008000"/>
            </w:tcBorders>
            <w:shd w:val="clear" w:color="auto" w:fill="D0CECE"/>
            <w:vAlign w:val="center"/>
          </w:tcPr>
          <w:p w14:paraId="0BEEDCAB" w14:textId="77777777" w:rsidR="00ED106F" w:rsidRPr="00190366" w:rsidRDefault="00ED106F" w:rsidP="00266177">
            <w:pPr>
              <w:pStyle w:val="Heading1"/>
              <w:rPr>
                <w:rFonts w:ascii="Gotham Condensed Book" w:hAnsi="Gotham Condensed Book"/>
              </w:rPr>
            </w:pPr>
            <w:r w:rsidRPr="00190366">
              <w:rPr>
                <w:rFonts w:ascii="Gotham Condensed Book" w:hAnsi="Gotham Condensed Book"/>
              </w:rPr>
              <w:t xml:space="preserve">Mass Readings </w:t>
            </w:r>
          </w:p>
        </w:tc>
      </w:tr>
      <w:tr w:rsidR="00F75129" w:rsidRPr="00D3101F" w14:paraId="7459FD84" w14:textId="77777777" w:rsidTr="00F76CBE">
        <w:trPr>
          <w:trHeight w:hRule="exact" w:val="360"/>
        </w:trPr>
        <w:tc>
          <w:tcPr>
            <w:tcW w:w="2037" w:type="pct"/>
            <w:gridSpan w:val="3"/>
            <w:tcBorders>
              <w:top w:val="single" w:sz="6" w:space="0" w:color="008000"/>
              <w:bottom w:val="single" w:sz="4" w:space="0" w:color="auto"/>
              <w:right w:val="single" w:sz="4" w:space="0" w:color="auto"/>
            </w:tcBorders>
            <w:vAlign w:val="center"/>
          </w:tcPr>
          <w:p w14:paraId="023C0F10" w14:textId="77777777" w:rsidR="00ED106F" w:rsidRPr="00190366" w:rsidRDefault="00ED106F" w:rsidP="00266177">
            <w:pPr>
              <w:jc w:val="right"/>
              <w:rPr>
                <w:rFonts w:ascii="Gotham Condensed Book" w:hAnsi="Gotham Condensed Book"/>
                <w:smallCaps/>
              </w:rPr>
            </w:pPr>
            <w:r w:rsidRPr="00190366">
              <w:rPr>
                <w:rFonts w:ascii="Gotham Condensed Book" w:hAnsi="Gotham Condensed Book"/>
                <w:smallCaps/>
              </w:rPr>
              <w:t>Number for the readings (</w:t>
            </w:r>
            <w:r w:rsidRPr="00190366">
              <w:rPr>
                <w:rFonts w:ascii="Gotham Condensed Book" w:hAnsi="Gotham Condensed Book"/>
                <w:smallCaps/>
                <w:color w:val="FF0000"/>
              </w:rPr>
              <w:t>found in ordo</w:t>
            </w:r>
            <w:r w:rsidRPr="00190366">
              <w:rPr>
                <w:rFonts w:ascii="Gotham Condensed Book" w:hAnsi="Gotham Condensed Book"/>
                <w:smallCaps/>
              </w:rPr>
              <w:t>)</w:t>
            </w:r>
          </w:p>
        </w:tc>
        <w:tc>
          <w:tcPr>
            <w:tcW w:w="2963" w:type="pct"/>
            <w:gridSpan w:val="4"/>
            <w:tcBorders>
              <w:top w:val="single" w:sz="6" w:space="0" w:color="008000"/>
              <w:left w:val="single" w:sz="4" w:space="0" w:color="auto"/>
              <w:bottom w:val="single" w:sz="4" w:space="0" w:color="auto"/>
            </w:tcBorders>
            <w:vAlign w:val="center"/>
          </w:tcPr>
          <w:p w14:paraId="551A7DD3" w14:textId="77777777" w:rsidR="00ED106F" w:rsidRPr="00190366" w:rsidRDefault="00ED106F" w:rsidP="00266177">
            <w:pPr>
              <w:rPr>
                <w:rFonts w:ascii="Gotham Condensed Book" w:hAnsi="Gotham Condensed Book"/>
                <w:smallCaps/>
              </w:rPr>
            </w:pPr>
          </w:p>
        </w:tc>
      </w:tr>
      <w:tr w:rsidR="00F75129" w:rsidRPr="00D3101F" w14:paraId="26E41B34" w14:textId="77777777" w:rsidTr="00F76CBE">
        <w:trPr>
          <w:trHeight w:hRule="exact" w:val="360"/>
        </w:trPr>
        <w:tc>
          <w:tcPr>
            <w:tcW w:w="2037" w:type="pct"/>
            <w:gridSpan w:val="3"/>
            <w:tcBorders>
              <w:top w:val="single" w:sz="6" w:space="0" w:color="008000"/>
              <w:bottom w:val="single" w:sz="4" w:space="0" w:color="auto"/>
              <w:right w:val="single" w:sz="4" w:space="0" w:color="auto"/>
            </w:tcBorders>
            <w:vAlign w:val="center"/>
          </w:tcPr>
          <w:p w14:paraId="3B5F9715" w14:textId="77777777" w:rsidR="00ED106F" w:rsidRPr="00190366" w:rsidRDefault="00ED106F" w:rsidP="00266177">
            <w:pPr>
              <w:jc w:val="right"/>
              <w:rPr>
                <w:rFonts w:ascii="Gotham Condensed Book" w:hAnsi="Gotham Condensed Book"/>
                <w:smallCaps/>
              </w:rPr>
            </w:pPr>
            <w:r w:rsidRPr="00190366">
              <w:rPr>
                <w:rFonts w:ascii="Gotham Condensed Book" w:hAnsi="Gotham Condensed Book"/>
                <w:smallCaps/>
              </w:rPr>
              <w:t>Reading I</w:t>
            </w:r>
          </w:p>
        </w:tc>
        <w:tc>
          <w:tcPr>
            <w:tcW w:w="2963" w:type="pct"/>
            <w:gridSpan w:val="4"/>
            <w:tcBorders>
              <w:top w:val="single" w:sz="6" w:space="0" w:color="008000"/>
              <w:left w:val="single" w:sz="4" w:space="0" w:color="auto"/>
              <w:bottom w:val="single" w:sz="4" w:space="0" w:color="auto"/>
            </w:tcBorders>
            <w:vAlign w:val="center"/>
          </w:tcPr>
          <w:p w14:paraId="5D33CA48" w14:textId="77777777" w:rsidR="00ED106F" w:rsidRPr="00190366" w:rsidRDefault="00ED106F" w:rsidP="00266177">
            <w:pPr>
              <w:rPr>
                <w:rFonts w:ascii="Gotham Condensed Book" w:hAnsi="Gotham Condensed Book"/>
                <w:smallCaps/>
              </w:rPr>
            </w:pPr>
          </w:p>
        </w:tc>
      </w:tr>
      <w:tr w:rsidR="00F75129" w:rsidRPr="00D3101F" w14:paraId="47DA3AF7" w14:textId="77777777" w:rsidTr="00F76CBE">
        <w:trPr>
          <w:trHeight w:hRule="exact" w:val="360"/>
        </w:trPr>
        <w:tc>
          <w:tcPr>
            <w:tcW w:w="203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54B6" w14:textId="77777777" w:rsidR="00ED106F" w:rsidRPr="00190366" w:rsidRDefault="00ED106F" w:rsidP="00266177">
            <w:pPr>
              <w:jc w:val="right"/>
              <w:rPr>
                <w:rFonts w:ascii="Gotham Condensed Book" w:hAnsi="Gotham Condensed Book"/>
                <w:smallCaps/>
              </w:rPr>
            </w:pPr>
            <w:r w:rsidRPr="00190366">
              <w:rPr>
                <w:rFonts w:ascii="Gotham Condensed Book" w:hAnsi="Gotham Condensed Book"/>
                <w:smallCaps/>
              </w:rPr>
              <w:t>Psalm (</w:t>
            </w:r>
            <w:r w:rsidRPr="00190366">
              <w:rPr>
                <w:rFonts w:ascii="Gotham Condensed Book" w:hAnsi="Gotham Condensed Book"/>
                <w:smallCaps/>
                <w:color w:val="FF0000"/>
              </w:rPr>
              <w:t>can be Seasonal</w:t>
            </w:r>
            <w:r w:rsidRPr="00190366">
              <w:rPr>
                <w:rFonts w:ascii="Gotham Condensed Book" w:hAnsi="Gotham Condensed Book"/>
                <w:smallCaps/>
              </w:rPr>
              <w:t>)</w:t>
            </w:r>
          </w:p>
        </w:tc>
        <w:tc>
          <w:tcPr>
            <w:tcW w:w="29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629426" w14:textId="77777777" w:rsidR="00ED106F" w:rsidRPr="00190366" w:rsidRDefault="00ED106F" w:rsidP="00266177">
            <w:pPr>
              <w:rPr>
                <w:rFonts w:ascii="Gotham Condensed Book" w:hAnsi="Gotham Condensed Book"/>
                <w:smallCaps/>
              </w:rPr>
            </w:pPr>
          </w:p>
        </w:tc>
      </w:tr>
      <w:tr w:rsidR="00F75129" w:rsidRPr="00D3101F" w14:paraId="1E6239DD" w14:textId="77777777" w:rsidTr="00F76CBE">
        <w:trPr>
          <w:trHeight w:hRule="exact" w:val="360"/>
        </w:trPr>
        <w:tc>
          <w:tcPr>
            <w:tcW w:w="203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E24F" w14:textId="77777777" w:rsidR="00ED106F" w:rsidRPr="00190366" w:rsidRDefault="00ED106F" w:rsidP="00266177">
            <w:pPr>
              <w:jc w:val="right"/>
              <w:rPr>
                <w:rFonts w:ascii="Gotham Condensed Book" w:hAnsi="Gotham Condensed Book"/>
                <w:smallCaps/>
              </w:rPr>
            </w:pPr>
            <w:r w:rsidRPr="00190366">
              <w:rPr>
                <w:rFonts w:ascii="Gotham Condensed Book" w:hAnsi="Gotham Condensed Book"/>
                <w:smallCaps/>
              </w:rPr>
              <w:t xml:space="preserve">Reading II </w:t>
            </w:r>
          </w:p>
        </w:tc>
        <w:tc>
          <w:tcPr>
            <w:tcW w:w="29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3ABC9A" w14:textId="77777777" w:rsidR="00ED106F" w:rsidRPr="00190366" w:rsidRDefault="00ED106F" w:rsidP="00266177">
            <w:pPr>
              <w:rPr>
                <w:rFonts w:ascii="Gotham Condensed Book" w:hAnsi="Gotham Condensed Book"/>
                <w:smallCaps/>
              </w:rPr>
            </w:pPr>
          </w:p>
        </w:tc>
      </w:tr>
      <w:tr w:rsidR="00F75129" w:rsidRPr="00D3101F" w14:paraId="70063229" w14:textId="77777777" w:rsidTr="00F76CBE">
        <w:trPr>
          <w:trHeight w:hRule="exact" w:val="360"/>
        </w:trPr>
        <w:tc>
          <w:tcPr>
            <w:tcW w:w="203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8590" w14:textId="77777777" w:rsidR="00ED106F" w:rsidRPr="00190366" w:rsidRDefault="00ED106F" w:rsidP="00266177">
            <w:pPr>
              <w:jc w:val="right"/>
              <w:rPr>
                <w:rFonts w:ascii="Gotham Condensed Book" w:hAnsi="Gotham Condensed Book"/>
                <w:smallCaps/>
              </w:rPr>
            </w:pPr>
            <w:r w:rsidRPr="00190366">
              <w:rPr>
                <w:rFonts w:ascii="Gotham Condensed Book" w:hAnsi="Gotham Condensed Book"/>
                <w:smallCaps/>
              </w:rPr>
              <w:t>Gospel</w:t>
            </w:r>
          </w:p>
        </w:tc>
        <w:tc>
          <w:tcPr>
            <w:tcW w:w="29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34B4BB" w14:textId="77777777" w:rsidR="00ED106F" w:rsidRPr="00190366" w:rsidRDefault="00ED106F" w:rsidP="00266177">
            <w:pPr>
              <w:rPr>
                <w:rFonts w:ascii="Gotham Condensed Book" w:hAnsi="Gotham Condensed Book"/>
              </w:rPr>
            </w:pPr>
          </w:p>
        </w:tc>
      </w:tr>
      <w:tr w:rsidR="00D3101F" w:rsidRPr="00D3101F" w14:paraId="1EDFBD1B" w14:textId="77777777" w:rsidTr="00F76CBE">
        <w:trPr>
          <w:trHeight w:hRule="exact" w:val="37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BF52FE" w14:textId="77777777" w:rsidR="00ED106F" w:rsidRPr="00190366" w:rsidRDefault="00ED106F" w:rsidP="00F75129">
            <w:pPr>
              <w:jc w:val="center"/>
              <w:rPr>
                <w:rFonts w:ascii="Gotham Condensed Book" w:hAnsi="Gotham Condensed Book"/>
                <w:smallCaps/>
              </w:rPr>
            </w:pPr>
            <w:r w:rsidRPr="00190366">
              <w:rPr>
                <w:rFonts w:ascii="Gotham Condensed Book" w:hAnsi="Gotham Condensed Book"/>
                <w:smallCaps/>
              </w:rPr>
              <w:t>*If additional information needs to be communicated regarding the Mass, please attach an additional page</w:t>
            </w:r>
          </w:p>
        </w:tc>
      </w:tr>
      <w:tr w:rsidR="00F75129" w:rsidRPr="00D3101F" w14:paraId="475D5B52" w14:textId="77777777" w:rsidTr="00F76CBE">
        <w:trPr>
          <w:gridAfter w:val="1"/>
          <w:wAfter w:w="92" w:type="pct"/>
          <w:trHeight w:hRule="exact" w:val="360"/>
        </w:trPr>
        <w:tc>
          <w:tcPr>
            <w:tcW w:w="4908" w:type="pct"/>
            <w:gridSpan w:val="6"/>
            <w:tcBorders>
              <w:top w:val="single" w:sz="12" w:space="0" w:color="008000"/>
              <w:bottom w:val="single" w:sz="6" w:space="0" w:color="008000"/>
            </w:tcBorders>
            <w:shd w:val="clear" w:color="auto" w:fill="FF0000"/>
            <w:vAlign w:val="center"/>
          </w:tcPr>
          <w:p w14:paraId="04ABA173" w14:textId="77777777" w:rsidR="00F75129" w:rsidRPr="00190366" w:rsidRDefault="00F75129" w:rsidP="00266177">
            <w:pPr>
              <w:pStyle w:val="Heading1"/>
              <w:rPr>
                <w:rFonts w:ascii="Gotham Condensed Book" w:hAnsi="Gotham Condensed Book"/>
              </w:rPr>
            </w:pPr>
            <w:r w:rsidRPr="00190366">
              <w:rPr>
                <w:rFonts w:ascii="Gotham Condensed Book" w:hAnsi="Gotham Condensed Book"/>
              </w:rPr>
              <w:lastRenderedPageBreak/>
              <w:t>* Confirmation Mass Only*</w:t>
            </w:r>
          </w:p>
        </w:tc>
      </w:tr>
      <w:tr w:rsidR="00F75129" w:rsidRPr="00D3101F" w14:paraId="13C7530C" w14:textId="77777777" w:rsidTr="00F76CBE">
        <w:trPr>
          <w:gridAfter w:val="1"/>
          <w:wAfter w:w="92" w:type="pct"/>
          <w:cantSplit/>
          <w:trHeight w:hRule="exact" w:val="360"/>
        </w:trPr>
        <w:tc>
          <w:tcPr>
            <w:tcW w:w="2007" w:type="pct"/>
            <w:gridSpan w:val="2"/>
            <w:tcBorders>
              <w:top w:val="single" w:sz="6" w:space="0" w:color="008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52883" w14:textId="77777777" w:rsidR="00F75129" w:rsidRPr="00190366" w:rsidRDefault="00F75129" w:rsidP="00266177">
            <w:pPr>
              <w:jc w:val="right"/>
              <w:rPr>
                <w:rFonts w:ascii="Gotham Condensed Book" w:hAnsi="Gotham Condensed Book"/>
                <w:smallCaps/>
              </w:rPr>
            </w:pPr>
            <w:r w:rsidRPr="00190366">
              <w:rPr>
                <w:rFonts w:ascii="Gotham Condensed Book" w:hAnsi="Gotham Condensed Book"/>
                <w:smallCaps/>
              </w:rPr>
              <w:t>How many candidates?</w:t>
            </w:r>
          </w:p>
        </w:tc>
        <w:tc>
          <w:tcPr>
            <w:tcW w:w="2901" w:type="pct"/>
            <w:gridSpan w:val="4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700D9F" w14:textId="77777777" w:rsidR="00F75129" w:rsidRPr="00190366" w:rsidRDefault="00F75129" w:rsidP="00266177">
            <w:pPr>
              <w:rPr>
                <w:rFonts w:ascii="Gotham Condensed Book" w:hAnsi="Gotham Condensed Book"/>
                <w:smallCaps/>
              </w:rPr>
            </w:pPr>
          </w:p>
        </w:tc>
      </w:tr>
      <w:tr w:rsidR="00F75129" w:rsidRPr="00D3101F" w14:paraId="6D5AC7AF" w14:textId="77777777" w:rsidTr="00F76CBE">
        <w:trPr>
          <w:gridAfter w:val="1"/>
          <w:wAfter w:w="92" w:type="pct"/>
          <w:cantSplit/>
          <w:trHeight w:hRule="exact" w:val="360"/>
        </w:trPr>
        <w:tc>
          <w:tcPr>
            <w:tcW w:w="20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9B55F" w14:textId="77777777" w:rsidR="00F75129" w:rsidRPr="00190366" w:rsidRDefault="00F75129" w:rsidP="00266177">
            <w:pPr>
              <w:jc w:val="right"/>
              <w:rPr>
                <w:rFonts w:ascii="Gotham Condensed Book" w:hAnsi="Gotham Condensed Book"/>
                <w:smallCaps/>
              </w:rPr>
            </w:pPr>
            <w:r w:rsidRPr="00190366">
              <w:rPr>
                <w:rFonts w:ascii="Gotham Condensed Book" w:hAnsi="Gotham Condensed Book"/>
                <w:smallCaps/>
              </w:rPr>
              <w:t>Age range of the candidates?</w:t>
            </w:r>
          </w:p>
        </w:tc>
        <w:tc>
          <w:tcPr>
            <w:tcW w:w="29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3FD853" w14:textId="77777777" w:rsidR="00F75129" w:rsidRPr="00190366" w:rsidRDefault="00F75129" w:rsidP="00266177">
            <w:pPr>
              <w:rPr>
                <w:rFonts w:ascii="Gotham Condensed Book" w:hAnsi="Gotham Condensed Book"/>
                <w:smallCaps/>
              </w:rPr>
            </w:pPr>
          </w:p>
        </w:tc>
      </w:tr>
      <w:tr w:rsidR="00F75129" w:rsidRPr="00D3101F" w14:paraId="278904B7" w14:textId="77777777" w:rsidTr="00F76CBE">
        <w:trPr>
          <w:gridAfter w:val="1"/>
          <w:wAfter w:w="92" w:type="pct"/>
          <w:cantSplit/>
          <w:trHeight w:hRule="exact" w:val="360"/>
        </w:trPr>
        <w:tc>
          <w:tcPr>
            <w:tcW w:w="20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B751E" w14:textId="77777777" w:rsidR="00F75129" w:rsidRPr="00190366" w:rsidRDefault="00F75129" w:rsidP="00266177">
            <w:pPr>
              <w:jc w:val="right"/>
              <w:rPr>
                <w:rFonts w:ascii="Gotham Condensed Book" w:hAnsi="Gotham Condensed Book"/>
                <w:smallCaps/>
              </w:rPr>
            </w:pPr>
            <w:r w:rsidRPr="00190366">
              <w:rPr>
                <w:rFonts w:ascii="Gotham Condensed Book" w:hAnsi="Gotham Condensed Book"/>
                <w:smallCaps/>
              </w:rPr>
              <w:t>Who will present the candidates?</w:t>
            </w:r>
          </w:p>
        </w:tc>
        <w:tc>
          <w:tcPr>
            <w:tcW w:w="29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B8D325" w14:textId="77777777" w:rsidR="00F75129" w:rsidRPr="00190366" w:rsidRDefault="00F75129" w:rsidP="00266177">
            <w:pPr>
              <w:rPr>
                <w:rFonts w:ascii="Gotham Condensed Book" w:hAnsi="Gotham Condensed Book"/>
                <w:smallCaps/>
              </w:rPr>
            </w:pPr>
          </w:p>
        </w:tc>
      </w:tr>
      <w:tr w:rsidR="00F75129" w:rsidRPr="00D3101F" w14:paraId="5FAF1486" w14:textId="77777777" w:rsidTr="00F76CBE">
        <w:trPr>
          <w:gridAfter w:val="1"/>
          <w:wAfter w:w="92" w:type="pct"/>
          <w:cantSplit/>
          <w:trHeight w:hRule="exact" w:val="360"/>
        </w:trPr>
        <w:tc>
          <w:tcPr>
            <w:tcW w:w="20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6A4E4" w14:textId="77777777" w:rsidR="00F75129" w:rsidRPr="00190366" w:rsidRDefault="00F75129" w:rsidP="00266177">
            <w:pPr>
              <w:jc w:val="right"/>
              <w:rPr>
                <w:rFonts w:ascii="Gotham Condensed Book" w:hAnsi="Gotham Condensed Book"/>
                <w:smallCaps/>
              </w:rPr>
            </w:pPr>
            <w:r w:rsidRPr="00190366">
              <w:rPr>
                <w:rFonts w:ascii="Gotham Condensed Book" w:hAnsi="Gotham Condensed Book"/>
                <w:smallCaps/>
              </w:rPr>
              <w:t>Will there be a photographer?</w:t>
            </w:r>
          </w:p>
        </w:tc>
        <w:tc>
          <w:tcPr>
            <w:tcW w:w="29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709273" w14:textId="77777777" w:rsidR="00F75129" w:rsidRPr="00190366" w:rsidRDefault="00F75129" w:rsidP="00266177">
            <w:pPr>
              <w:rPr>
                <w:rFonts w:ascii="Gotham Condensed Book" w:hAnsi="Gotham Condensed Book"/>
              </w:rPr>
            </w:pPr>
            <w:r w:rsidRPr="00190366">
              <w:rPr>
                <w:rFonts w:ascii="Gotham Condensed Book" w:hAnsi="Gotham Condensed Book"/>
              </w:rPr>
              <w:t xml:space="preserve">[  </w:t>
            </w:r>
            <w:proofErr w:type="gramStart"/>
            <w:r w:rsidRPr="00190366">
              <w:rPr>
                <w:rFonts w:ascii="Gotham Condensed Book" w:hAnsi="Gotham Condensed Book"/>
              </w:rPr>
              <w:t xml:space="preserve">  ]</w:t>
            </w:r>
            <w:proofErr w:type="gramEnd"/>
            <w:r w:rsidRPr="00190366">
              <w:rPr>
                <w:rFonts w:ascii="Gotham Condensed Book" w:hAnsi="Gotham Condensed Book"/>
              </w:rPr>
              <w:t xml:space="preserve"> Yes    [    ] No</w:t>
            </w:r>
          </w:p>
        </w:tc>
      </w:tr>
      <w:tr w:rsidR="00F75129" w:rsidRPr="00D3101F" w14:paraId="1467EBAE" w14:textId="77777777" w:rsidTr="00F76CBE">
        <w:trPr>
          <w:gridAfter w:val="1"/>
          <w:wAfter w:w="92" w:type="pct"/>
          <w:cantSplit/>
          <w:trHeight w:hRule="exact" w:val="360"/>
        </w:trPr>
        <w:tc>
          <w:tcPr>
            <w:tcW w:w="20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35536" w14:textId="77777777" w:rsidR="00F75129" w:rsidRPr="00190366" w:rsidRDefault="00F75129" w:rsidP="00266177">
            <w:pPr>
              <w:jc w:val="right"/>
              <w:rPr>
                <w:rFonts w:ascii="Gotham Condensed Book" w:hAnsi="Gotham Condensed Book"/>
                <w:smallCaps/>
              </w:rPr>
            </w:pPr>
            <w:r w:rsidRPr="00190366">
              <w:rPr>
                <w:rFonts w:ascii="Gotham Condensed Book" w:hAnsi="Gotham Condensed Book"/>
                <w:smallCaps/>
              </w:rPr>
              <w:t>Group photo?</w:t>
            </w:r>
          </w:p>
        </w:tc>
        <w:tc>
          <w:tcPr>
            <w:tcW w:w="29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D8CE1D" w14:textId="77777777" w:rsidR="00F75129" w:rsidRPr="00190366" w:rsidRDefault="00F75129" w:rsidP="00266177">
            <w:pPr>
              <w:rPr>
                <w:rFonts w:ascii="Gotham Condensed Book" w:hAnsi="Gotham Condensed Book"/>
              </w:rPr>
            </w:pPr>
            <w:r w:rsidRPr="00190366">
              <w:rPr>
                <w:rFonts w:ascii="Gotham Condensed Book" w:hAnsi="Gotham Condensed Book"/>
              </w:rPr>
              <w:t xml:space="preserve">[  </w:t>
            </w:r>
            <w:proofErr w:type="gramStart"/>
            <w:r w:rsidRPr="00190366">
              <w:rPr>
                <w:rFonts w:ascii="Gotham Condensed Book" w:hAnsi="Gotham Condensed Book"/>
              </w:rPr>
              <w:t xml:space="preserve">  ]</w:t>
            </w:r>
            <w:proofErr w:type="gramEnd"/>
            <w:r w:rsidRPr="00190366">
              <w:rPr>
                <w:rFonts w:ascii="Gotham Condensed Book" w:hAnsi="Gotham Condensed Book"/>
              </w:rPr>
              <w:t xml:space="preserve"> Yes    [    ] No </w:t>
            </w:r>
          </w:p>
        </w:tc>
      </w:tr>
      <w:tr w:rsidR="00F75129" w:rsidRPr="00D3101F" w14:paraId="7AB467F6" w14:textId="77777777" w:rsidTr="00F76CBE">
        <w:trPr>
          <w:gridAfter w:val="1"/>
          <w:wAfter w:w="92" w:type="pct"/>
          <w:cantSplit/>
          <w:trHeight w:hRule="exact" w:val="360"/>
        </w:trPr>
        <w:tc>
          <w:tcPr>
            <w:tcW w:w="2007" w:type="pct"/>
            <w:gridSpan w:val="2"/>
            <w:tcBorders>
              <w:top w:val="single" w:sz="4" w:space="0" w:color="auto"/>
              <w:left w:val="nil"/>
              <w:bottom w:val="single" w:sz="12" w:space="0" w:color="008000"/>
              <w:right w:val="single" w:sz="4" w:space="0" w:color="auto"/>
            </w:tcBorders>
            <w:vAlign w:val="center"/>
          </w:tcPr>
          <w:p w14:paraId="71C92E13" w14:textId="77777777" w:rsidR="00F75129" w:rsidRPr="00190366" w:rsidRDefault="00F75129" w:rsidP="00266177">
            <w:pPr>
              <w:jc w:val="right"/>
              <w:rPr>
                <w:rFonts w:ascii="Gotham Condensed Book" w:hAnsi="Gotham Condensed Book"/>
                <w:smallCaps/>
              </w:rPr>
            </w:pPr>
            <w:r w:rsidRPr="00190366">
              <w:rPr>
                <w:rFonts w:ascii="Gotham Condensed Book" w:hAnsi="Gotham Condensed Book"/>
                <w:smallCaps/>
              </w:rPr>
              <w:t>Where will photos take place?</w:t>
            </w:r>
          </w:p>
        </w:tc>
        <w:tc>
          <w:tcPr>
            <w:tcW w:w="2901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8000"/>
              <w:right w:val="nil"/>
            </w:tcBorders>
            <w:vAlign w:val="center"/>
          </w:tcPr>
          <w:p w14:paraId="4DF99420" w14:textId="77777777" w:rsidR="00F75129" w:rsidRPr="00190366" w:rsidRDefault="00F75129" w:rsidP="00266177">
            <w:pPr>
              <w:rPr>
                <w:rFonts w:ascii="Gotham Condensed Book" w:hAnsi="Gotham Condensed Book"/>
                <w:smallCaps/>
              </w:rPr>
            </w:pPr>
          </w:p>
        </w:tc>
      </w:tr>
    </w:tbl>
    <w:p w14:paraId="76054E7C" w14:textId="77777777" w:rsidR="00F75129" w:rsidRPr="00D3101F" w:rsidRDefault="00F75129" w:rsidP="00F75129">
      <w:pPr>
        <w:rPr>
          <w:rFonts w:ascii="Gotham Condensed Book" w:hAnsi="Gotham Condensed Book"/>
          <w:smallCaps/>
        </w:rPr>
      </w:pPr>
    </w:p>
    <w:p w14:paraId="44A0F0A5" w14:textId="77777777" w:rsidR="00F75129" w:rsidRPr="00D3101F" w:rsidRDefault="00F75129" w:rsidP="00F75129">
      <w:pPr>
        <w:pStyle w:val="Footer"/>
        <w:rPr>
          <w:rFonts w:ascii="Gotham Condensed Book" w:hAnsi="Gotham Condensed Book"/>
        </w:rPr>
      </w:pPr>
      <w:r w:rsidRPr="00D3101F">
        <w:rPr>
          <w:rFonts w:ascii="Gotham Condensed Book" w:hAnsi="Gotham Condensed Book"/>
        </w:rPr>
        <w:t>(FOR OFFICE USE ONLY)</w:t>
      </w:r>
      <w:r w:rsidRPr="00D3101F">
        <w:rPr>
          <w:rFonts w:ascii="Gotham Condensed Book" w:hAnsi="Gotham Condensed Book"/>
        </w:rPr>
        <w:tab/>
        <w:t xml:space="preserve"> </w:t>
      </w:r>
      <w:proofErr w:type="gramStart"/>
      <w:r w:rsidRPr="00D3101F">
        <w:rPr>
          <w:rFonts w:ascii="Gotham Condensed Book" w:hAnsi="Gotham Condensed Book"/>
        </w:rPr>
        <w:t>MC:_</w:t>
      </w:r>
      <w:proofErr w:type="gramEnd"/>
      <w:r w:rsidRPr="00D3101F">
        <w:rPr>
          <w:rFonts w:ascii="Gotham Condensed Book" w:hAnsi="Gotham Condensed Book"/>
        </w:rPr>
        <w:t>___________________________ Reviewed:_________________</w:t>
      </w:r>
      <w:r w:rsidRPr="00D3101F">
        <w:rPr>
          <w:rFonts w:ascii="Gotham Condensed Book" w:hAnsi="Gotham Condensed Book"/>
        </w:rPr>
        <w:br/>
      </w:r>
      <w:r w:rsidRPr="00D3101F">
        <w:rPr>
          <w:rFonts w:ascii="Gotham Condensed Book" w:hAnsi="Gotham Condensed Book"/>
          <w:i/>
        </w:rPr>
        <w:t>revised 4/11/2018</w:t>
      </w:r>
    </w:p>
    <w:p w14:paraId="0C49188C" w14:textId="77777777" w:rsidR="00E13010" w:rsidRPr="00D3101F" w:rsidRDefault="00E13010" w:rsidP="00E13010">
      <w:pPr>
        <w:rPr>
          <w:rFonts w:ascii="Gotham Book" w:hAnsi="Gotham Book"/>
          <w:sz w:val="21"/>
          <w:szCs w:val="21"/>
        </w:rPr>
      </w:pPr>
    </w:p>
    <w:p w14:paraId="6B3F723F" w14:textId="77777777" w:rsidR="00E13010" w:rsidRPr="00D3101F" w:rsidRDefault="00E13010" w:rsidP="00E13010">
      <w:pPr>
        <w:rPr>
          <w:rFonts w:ascii="Gotham Book" w:hAnsi="Gotham Book"/>
          <w:sz w:val="21"/>
          <w:szCs w:val="21"/>
        </w:rPr>
      </w:pPr>
    </w:p>
    <w:p w14:paraId="7C0ECE59" w14:textId="77777777" w:rsidR="00E13010" w:rsidRPr="00E13010" w:rsidRDefault="00E13010" w:rsidP="00E13010">
      <w:pPr>
        <w:jc w:val="center"/>
        <w:rPr>
          <w:rFonts w:ascii="Verdana" w:hAnsi="Verdana"/>
        </w:rPr>
      </w:pPr>
    </w:p>
    <w:sectPr w:rsidR="00E13010" w:rsidRPr="00E13010" w:rsidSect="00F76CBE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872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66E0F" w14:textId="77777777" w:rsidR="00C15211" w:rsidRDefault="00C15211" w:rsidP="0021690F">
      <w:r>
        <w:separator/>
      </w:r>
    </w:p>
  </w:endnote>
  <w:endnote w:type="continuationSeparator" w:id="0">
    <w:p w14:paraId="76D3F1DA" w14:textId="77777777" w:rsidR="00C15211" w:rsidRDefault="00C15211" w:rsidP="0021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Condensed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otham">
    <w:panose1 w:val="02000504020000020004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8C0D0" w14:textId="77777777" w:rsidR="0021690F" w:rsidRDefault="00C95A4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46379D" wp14:editId="65D03309">
          <wp:simplePos x="0" y="0"/>
          <wp:positionH relativeFrom="column">
            <wp:posOffset>-671732</wp:posOffset>
          </wp:positionH>
          <wp:positionV relativeFrom="paragraph">
            <wp:posOffset>-376653</wp:posOffset>
          </wp:positionV>
          <wp:extent cx="7753318" cy="1006085"/>
          <wp:effectExtent l="0" t="0" r="0" b="0"/>
          <wp:wrapNone/>
          <wp:docPr id="9" name="Picture 9" descr="Graphical user interface,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websi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6044" cy="1020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C23C1" w14:textId="77777777" w:rsidR="00320086" w:rsidRDefault="00320086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F2F4878" wp14:editId="63FBF078">
          <wp:simplePos x="0" y="0"/>
          <wp:positionH relativeFrom="column">
            <wp:posOffset>-691458</wp:posOffset>
          </wp:positionH>
          <wp:positionV relativeFrom="paragraph">
            <wp:posOffset>-371591</wp:posOffset>
          </wp:positionV>
          <wp:extent cx="7753318" cy="1006085"/>
          <wp:effectExtent l="0" t="0" r="0" b="0"/>
          <wp:wrapNone/>
          <wp:docPr id="11" name="Picture 11" descr="Graphical user interface,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websi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18" cy="1006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DAAF5" w14:textId="77777777" w:rsidR="00C15211" w:rsidRDefault="00C15211" w:rsidP="0021690F">
      <w:r>
        <w:separator/>
      </w:r>
    </w:p>
  </w:footnote>
  <w:footnote w:type="continuationSeparator" w:id="0">
    <w:p w14:paraId="72A7EA81" w14:textId="77777777" w:rsidR="00C15211" w:rsidRDefault="00C15211" w:rsidP="00216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D08D" w14:textId="741C675F" w:rsidR="00ED106F" w:rsidRDefault="00ED106F" w:rsidP="00ED106F">
    <w:pPr>
      <w:pStyle w:val="Header"/>
      <w:jc w:val="center"/>
      <w:rPr>
        <w:rFonts w:ascii="Californian FB" w:hAnsi="Californian FB"/>
        <w:b/>
      </w:rPr>
    </w:pPr>
    <w:r>
      <w:rPr>
        <w:rFonts w:ascii="Californian FB" w:hAnsi="Californian FB"/>
        <w:b/>
        <w:noProof/>
      </w:rPr>
      <w:drawing>
        <wp:anchor distT="0" distB="0" distL="114300" distR="114300" simplePos="0" relativeHeight="251664384" behindDoc="0" locked="0" layoutInCell="1" allowOverlap="1" wp14:anchorId="00B69177" wp14:editId="0642A76B">
          <wp:simplePos x="0" y="0"/>
          <wp:positionH relativeFrom="column">
            <wp:posOffset>2550575</wp:posOffset>
          </wp:positionH>
          <wp:positionV relativeFrom="paragraph">
            <wp:posOffset>-271547</wp:posOffset>
          </wp:positionV>
          <wp:extent cx="1188720" cy="601555"/>
          <wp:effectExtent l="0" t="0" r="0" b="0"/>
          <wp:wrapNone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601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6C0D00" w14:textId="77777777" w:rsidR="00ED106F" w:rsidRPr="00D3101F" w:rsidRDefault="00ED106F" w:rsidP="00ED106F">
    <w:pPr>
      <w:pStyle w:val="Header"/>
      <w:jc w:val="center"/>
      <w:rPr>
        <w:rFonts w:ascii="Gotham" w:hAnsi="Gotham"/>
        <w:b/>
        <w:sz w:val="10"/>
        <w:szCs w:val="10"/>
      </w:rPr>
    </w:pPr>
  </w:p>
  <w:p w14:paraId="2C41E687" w14:textId="45C527AD" w:rsidR="00ED106F" w:rsidRDefault="00ED106F" w:rsidP="00ED106F">
    <w:pPr>
      <w:pStyle w:val="Header"/>
      <w:jc w:val="center"/>
      <w:rPr>
        <w:rStyle w:val="Hyperlink"/>
        <w:rFonts w:ascii="Gotham Condensed Book" w:hAnsi="Gotham Condensed Book"/>
        <w:sz w:val="20"/>
        <w:szCs w:val="20"/>
      </w:rPr>
    </w:pPr>
    <w:r w:rsidRPr="00D3101F">
      <w:rPr>
        <w:rFonts w:ascii="Gotham Condensed Book" w:hAnsi="Gotham Condensed Book"/>
        <w:b/>
        <w:sz w:val="28"/>
        <w:szCs w:val="28"/>
      </w:rPr>
      <w:t>PONTIFICAL LITURGY PREPARATION FORM</w:t>
    </w:r>
    <w:r w:rsidRPr="00D3101F">
      <w:rPr>
        <w:rFonts w:ascii="Gotham Condensed Book" w:hAnsi="Gotham Condensed Book"/>
        <w:b/>
      </w:rPr>
      <w:br/>
    </w:r>
    <w:r w:rsidRPr="00D3101F">
      <w:rPr>
        <w:rFonts w:ascii="Gotham Condensed Book" w:hAnsi="Gotham Condensed Book"/>
        <w:color w:val="FF0000"/>
        <w:sz w:val="20"/>
        <w:szCs w:val="20"/>
      </w:rPr>
      <w:t xml:space="preserve">To help in the preparation of the Mass, please complete all fields and email the completed form </w:t>
    </w:r>
    <w:r w:rsidRPr="00D3101F">
      <w:rPr>
        <w:rFonts w:ascii="Gotham Condensed Book" w:hAnsi="Gotham Condensed Book"/>
        <w:b/>
        <w:color w:val="FF0000"/>
        <w:sz w:val="20"/>
        <w:szCs w:val="20"/>
        <w:u w:val="single"/>
      </w:rPr>
      <w:t>at least two weeks</w:t>
    </w:r>
    <w:r w:rsidRPr="00D3101F">
      <w:rPr>
        <w:rFonts w:ascii="Gotham Condensed Book" w:hAnsi="Gotham Condensed Book"/>
        <w:color w:val="FF0000"/>
        <w:sz w:val="20"/>
        <w:szCs w:val="20"/>
      </w:rPr>
      <w:t xml:space="preserve"> prior to the celebration. Please submit the completed form to </w:t>
    </w:r>
    <w:hyperlink r:id="rId2" w:history="1">
      <w:r w:rsidRPr="00D3101F">
        <w:rPr>
          <w:rStyle w:val="Hyperlink"/>
          <w:rFonts w:ascii="Gotham Condensed Book" w:hAnsi="Gotham Condensed Book"/>
          <w:sz w:val="20"/>
          <w:szCs w:val="20"/>
        </w:rPr>
        <w:t>daniela.muneton@archden.org</w:t>
      </w:r>
    </w:hyperlink>
  </w:p>
  <w:p w14:paraId="378FE4E0" w14:textId="77777777" w:rsidR="00D3101F" w:rsidRPr="00D3101F" w:rsidRDefault="00D3101F" w:rsidP="00ED106F">
    <w:pPr>
      <w:pStyle w:val="Header"/>
      <w:jc w:val="center"/>
      <w:rPr>
        <w:rFonts w:ascii="Gotham Condensed Book" w:hAnsi="Gotham Condensed Book"/>
        <w:color w:val="FF0000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C6839" w14:textId="77777777" w:rsidR="00320086" w:rsidRDefault="00E13010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F42D887" wp14:editId="4279A156">
          <wp:simplePos x="0" y="0"/>
          <wp:positionH relativeFrom="column">
            <wp:posOffset>-694267</wp:posOffset>
          </wp:positionH>
          <wp:positionV relativeFrom="paragraph">
            <wp:posOffset>-448733</wp:posOffset>
          </wp:positionV>
          <wp:extent cx="7772400" cy="1295400"/>
          <wp:effectExtent l="0" t="0" r="0" b="0"/>
          <wp:wrapNone/>
          <wp:docPr id="10" name="Picture 10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388" cy="13048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6F"/>
    <w:rsid w:val="000B054E"/>
    <w:rsid w:val="00190366"/>
    <w:rsid w:val="001B73D5"/>
    <w:rsid w:val="0021690F"/>
    <w:rsid w:val="00310071"/>
    <w:rsid w:val="00320086"/>
    <w:rsid w:val="00350333"/>
    <w:rsid w:val="0036356C"/>
    <w:rsid w:val="00467E1B"/>
    <w:rsid w:val="00526C90"/>
    <w:rsid w:val="005562AF"/>
    <w:rsid w:val="00586796"/>
    <w:rsid w:val="005B4DE5"/>
    <w:rsid w:val="006125C1"/>
    <w:rsid w:val="0062031E"/>
    <w:rsid w:val="00665EA3"/>
    <w:rsid w:val="006A2AD6"/>
    <w:rsid w:val="006F3D52"/>
    <w:rsid w:val="00713FFC"/>
    <w:rsid w:val="007801DB"/>
    <w:rsid w:val="008512B5"/>
    <w:rsid w:val="008D69E0"/>
    <w:rsid w:val="008E5CA5"/>
    <w:rsid w:val="009D6908"/>
    <w:rsid w:val="009E03FE"/>
    <w:rsid w:val="00A81E0B"/>
    <w:rsid w:val="00A9432F"/>
    <w:rsid w:val="00A96081"/>
    <w:rsid w:val="00B14587"/>
    <w:rsid w:val="00BA0592"/>
    <w:rsid w:val="00C15211"/>
    <w:rsid w:val="00C95A48"/>
    <w:rsid w:val="00CD7DB2"/>
    <w:rsid w:val="00CF6320"/>
    <w:rsid w:val="00D3101F"/>
    <w:rsid w:val="00D72BFB"/>
    <w:rsid w:val="00DD405E"/>
    <w:rsid w:val="00E13010"/>
    <w:rsid w:val="00ED106F"/>
    <w:rsid w:val="00F31AD0"/>
    <w:rsid w:val="00F56665"/>
    <w:rsid w:val="00F75129"/>
    <w:rsid w:val="00F76CBE"/>
    <w:rsid w:val="00FE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4ECF2"/>
  <w14:defaultImageDpi w14:val="32767"/>
  <w15:chartTrackingRefBased/>
  <w15:docId w15:val="{93B3876A-BE76-49F0-8A7D-C7203F14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D106F"/>
    <w:pPr>
      <w:keepNext/>
      <w:jc w:val="center"/>
      <w:outlineLvl w:val="0"/>
    </w:pPr>
    <w:rPr>
      <w:rFonts w:ascii="Arial Narrow" w:eastAsia="Times New Roman" w:hAnsi="Arial Narrow" w:cs="Times New Roman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9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90F"/>
  </w:style>
  <w:style w:type="paragraph" w:styleId="Footer">
    <w:name w:val="footer"/>
    <w:basedOn w:val="Normal"/>
    <w:link w:val="FooterChar"/>
    <w:uiPriority w:val="99"/>
    <w:unhideWhenUsed/>
    <w:rsid w:val="002169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90F"/>
  </w:style>
  <w:style w:type="character" w:styleId="Hyperlink">
    <w:name w:val="Hyperlink"/>
    <w:uiPriority w:val="99"/>
    <w:unhideWhenUsed/>
    <w:rsid w:val="00ED106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ED106F"/>
    <w:rPr>
      <w:rFonts w:ascii="Arial Narrow" w:eastAsia="Times New Roman" w:hAnsi="Arial Narrow" w:cs="Times New Roman"/>
      <w:b/>
      <w:bCs/>
      <w:smallCaps/>
    </w:rPr>
  </w:style>
  <w:style w:type="character" w:styleId="UnresolvedMention">
    <w:name w:val="Unresolved Mention"/>
    <w:basedOn w:val="DefaultParagraphFont"/>
    <w:uiPriority w:val="99"/>
    <w:rsid w:val="006A2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aniela.muneton@archden.or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.Muneton\Desktop\2022_AoD_letterhead_template_liturg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2022_AoD_letterhead_template_liturgy</Template>
  <TotalTime>2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Muneton</dc:creator>
  <cp:keywords/>
  <dc:description/>
  <cp:lastModifiedBy>Daniela Muneton</cp:lastModifiedBy>
  <cp:revision>2</cp:revision>
  <cp:lastPrinted>2022-06-30T22:29:00Z</cp:lastPrinted>
  <dcterms:created xsi:type="dcterms:W3CDTF">2022-07-15T17:06:00Z</dcterms:created>
  <dcterms:modified xsi:type="dcterms:W3CDTF">2022-07-15T17:06:00Z</dcterms:modified>
</cp:coreProperties>
</file>